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AC37C" w14:textId="77777777" w:rsidR="00A52897" w:rsidRPr="007246E7" w:rsidRDefault="00A52897" w:rsidP="00A52897">
      <w:pPr>
        <w:jc w:val="center"/>
        <w:rPr>
          <w:sz w:val="24"/>
          <w:szCs w:val="24"/>
          <w:lang w:eastAsia="ar-SA"/>
        </w:rPr>
      </w:pPr>
      <w:bookmarkStart w:id="0" w:name="_GoBack"/>
      <w:bookmarkEnd w:id="0"/>
      <w:r w:rsidRPr="007246E7">
        <w:rPr>
          <w:b/>
          <w:sz w:val="24"/>
          <w:szCs w:val="24"/>
          <w:lang w:eastAsia="ar-SA"/>
        </w:rPr>
        <w:t>MODELLO DI CANDIDATURA ALL’AVVIAMENTO A SELEZIONE</w:t>
      </w:r>
    </w:p>
    <w:p w14:paraId="10BFFD99" w14:textId="77777777" w:rsidR="00A52897" w:rsidRPr="007246E7" w:rsidRDefault="00A52897" w:rsidP="00A52897">
      <w:pPr>
        <w:jc w:val="center"/>
        <w:rPr>
          <w:sz w:val="24"/>
          <w:szCs w:val="24"/>
          <w:lang w:eastAsia="ar-SA"/>
        </w:rPr>
      </w:pPr>
      <w:r w:rsidRPr="007246E7">
        <w:rPr>
          <w:sz w:val="24"/>
          <w:szCs w:val="24"/>
          <w:lang w:eastAsia="ar-SA"/>
        </w:rPr>
        <w:t xml:space="preserve">presso </w:t>
      </w:r>
      <w:r w:rsidR="00704F2B">
        <w:rPr>
          <w:sz w:val="24"/>
          <w:szCs w:val="24"/>
          <w:lang w:eastAsia="ar-SA"/>
        </w:rPr>
        <w:t>il Centro per l’Impiego di Fano</w:t>
      </w:r>
      <w:r w:rsidRPr="007246E7">
        <w:rPr>
          <w:sz w:val="24"/>
          <w:szCs w:val="24"/>
          <w:lang w:eastAsia="ar-SA"/>
        </w:rPr>
        <w:t>, riservato alle persone iscritte al collocamento obbligatorio,</w:t>
      </w:r>
    </w:p>
    <w:p w14:paraId="0077BF2E" w14:textId="77777777" w:rsidR="00A52897" w:rsidRPr="007246E7" w:rsidRDefault="00A52897" w:rsidP="00A52897">
      <w:pPr>
        <w:jc w:val="center"/>
        <w:rPr>
          <w:sz w:val="24"/>
          <w:szCs w:val="24"/>
          <w:lang w:eastAsia="ar-SA"/>
        </w:rPr>
      </w:pPr>
      <w:r w:rsidRPr="007246E7">
        <w:rPr>
          <w:sz w:val="24"/>
          <w:szCs w:val="24"/>
          <w:lang w:eastAsia="ar-SA"/>
        </w:rPr>
        <w:t>art. 1, co. 1, L. n. 68/99 (collocamento mirato delle persone con disabilità)</w:t>
      </w:r>
    </w:p>
    <w:p w14:paraId="1D7B270A" w14:textId="77777777" w:rsidR="00A52897" w:rsidRPr="007246E7" w:rsidRDefault="00A52897" w:rsidP="00A52897">
      <w:pPr>
        <w:jc w:val="both"/>
        <w:rPr>
          <w:sz w:val="24"/>
          <w:szCs w:val="24"/>
          <w:lang w:eastAsia="ar-SA"/>
        </w:rPr>
      </w:pPr>
    </w:p>
    <w:p w14:paraId="73A71335" w14:textId="38BE892F" w:rsidR="00A52897" w:rsidRPr="007246E7" w:rsidRDefault="00A52897" w:rsidP="00A52897">
      <w:pPr>
        <w:jc w:val="both"/>
        <w:rPr>
          <w:sz w:val="24"/>
          <w:szCs w:val="24"/>
          <w:lang w:eastAsia="ar-SA"/>
        </w:rPr>
      </w:pPr>
      <w:r w:rsidRPr="007246E7">
        <w:rPr>
          <w:sz w:val="24"/>
          <w:szCs w:val="24"/>
          <w:lang w:eastAsia="ar-SA"/>
        </w:rPr>
        <w:t xml:space="preserve">Presentazione di Candidatura riferita all’Avviso Pubblico emanato con DDPF n. </w:t>
      </w:r>
      <w:r w:rsidR="00DC4E2B">
        <w:rPr>
          <w:sz w:val="24"/>
          <w:szCs w:val="24"/>
          <w:lang w:eastAsia="ar-SA"/>
        </w:rPr>
        <w:t xml:space="preserve">36 </w:t>
      </w:r>
      <w:r w:rsidRPr="007246E7">
        <w:rPr>
          <w:sz w:val="24"/>
          <w:szCs w:val="24"/>
          <w:lang w:eastAsia="ar-SA"/>
        </w:rPr>
        <w:t xml:space="preserve">del </w:t>
      </w:r>
      <w:r w:rsidR="00DC4E2B">
        <w:rPr>
          <w:sz w:val="24"/>
          <w:szCs w:val="24"/>
          <w:lang w:eastAsia="ar-SA"/>
        </w:rPr>
        <w:t xml:space="preserve">25/1/2021 (così come rettificato dal DDPF n. </w:t>
      </w:r>
      <w:r w:rsidRPr="007246E7">
        <w:rPr>
          <w:sz w:val="24"/>
          <w:szCs w:val="24"/>
          <w:lang w:eastAsia="ar-SA"/>
        </w:rPr>
        <w:t>______</w:t>
      </w:r>
      <w:r w:rsidR="00DC4E2B">
        <w:rPr>
          <w:sz w:val="24"/>
          <w:szCs w:val="24"/>
          <w:lang w:eastAsia="ar-SA"/>
        </w:rPr>
        <w:t xml:space="preserve">del </w:t>
      </w:r>
      <w:r w:rsidRPr="007246E7">
        <w:rPr>
          <w:sz w:val="24"/>
          <w:szCs w:val="24"/>
          <w:lang w:eastAsia="ar-SA"/>
        </w:rPr>
        <w:t>___</w:t>
      </w:r>
      <w:r w:rsidR="00DC4E2B">
        <w:rPr>
          <w:sz w:val="24"/>
          <w:szCs w:val="24"/>
          <w:lang w:eastAsia="ar-SA"/>
        </w:rPr>
        <w:t xml:space="preserve">_______) </w:t>
      </w:r>
      <w:r w:rsidRPr="007246E7">
        <w:rPr>
          <w:sz w:val="24"/>
          <w:szCs w:val="24"/>
          <w:lang w:eastAsia="ar-SA"/>
        </w:rPr>
        <w:t xml:space="preserve">per l’offerta di lavoro riservata alle persone iscritte al collocamento obbligatorio, art. 1, co. 1, L. n. 68/99 (collocamento mirato delle persone con disabilità), inoltrata da </w:t>
      </w:r>
      <w:r w:rsidR="00625905">
        <w:rPr>
          <w:sz w:val="24"/>
          <w:szCs w:val="24"/>
          <w:lang w:eastAsia="ar-SA"/>
        </w:rPr>
        <w:t>COMUNE DI FANO</w:t>
      </w:r>
      <w:r w:rsidRPr="007246E7">
        <w:rPr>
          <w:sz w:val="24"/>
          <w:szCs w:val="24"/>
          <w:lang w:eastAsia="ar-SA"/>
        </w:rPr>
        <w:t xml:space="preserve"> (denominazione Ente assumente). </w:t>
      </w:r>
    </w:p>
    <w:p w14:paraId="4F904CB7" w14:textId="77777777" w:rsidR="00A52897" w:rsidRPr="007246E7" w:rsidRDefault="00A52897" w:rsidP="00A52897">
      <w:pPr>
        <w:rPr>
          <w:sz w:val="24"/>
          <w:szCs w:val="24"/>
          <w:lang w:eastAsia="ar-SA"/>
        </w:rPr>
      </w:pPr>
    </w:p>
    <w:p w14:paraId="6F2FAC29" w14:textId="77777777" w:rsidR="00A52897" w:rsidRPr="007246E7" w:rsidRDefault="00A52897" w:rsidP="00A52897">
      <w:pPr>
        <w:rPr>
          <w:sz w:val="24"/>
          <w:szCs w:val="24"/>
          <w:lang w:eastAsia="ar-SA"/>
        </w:rPr>
      </w:pPr>
      <w:r w:rsidRPr="007246E7">
        <w:rPr>
          <w:sz w:val="24"/>
          <w:szCs w:val="24"/>
          <w:lang w:eastAsia="ar-SA"/>
        </w:rPr>
        <w:t>Il/La Sottoscritto/a   ______________________________________________________________________</w:t>
      </w:r>
    </w:p>
    <w:p w14:paraId="4F0D9F3F" w14:textId="77777777" w:rsidR="00A52897" w:rsidRPr="007246E7" w:rsidRDefault="00A52897" w:rsidP="00A52897">
      <w:pPr>
        <w:jc w:val="both"/>
        <w:rPr>
          <w:sz w:val="24"/>
          <w:szCs w:val="24"/>
          <w:lang w:eastAsia="ar-SA"/>
        </w:rPr>
      </w:pPr>
      <w:r w:rsidRPr="007246E7">
        <w:rPr>
          <w:sz w:val="24"/>
          <w:szCs w:val="24"/>
          <w:lang w:eastAsia="ar-SA"/>
        </w:rPr>
        <w:t xml:space="preserve">                                                                                          (Nome Cognome)</w:t>
      </w:r>
    </w:p>
    <w:p w14:paraId="0890A10D" w14:textId="77777777" w:rsidR="00625905" w:rsidRDefault="00A52897" w:rsidP="00625905">
      <w:pPr>
        <w:jc w:val="both"/>
        <w:rPr>
          <w:sz w:val="24"/>
          <w:szCs w:val="24"/>
          <w:lang w:eastAsia="ar-SA"/>
        </w:rPr>
      </w:pPr>
      <w:proofErr w:type="gramStart"/>
      <w:r w:rsidRPr="007246E7">
        <w:rPr>
          <w:sz w:val="24"/>
          <w:szCs w:val="24"/>
          <w:lang w:eastAsia="ar-SA"/>
        </w:rPr>
        <w:t>Cod.</w:t>
      </w:r>
      <w:proofErr w:type="spellStart"/>
      <w:r w:rsidRPr="007246E7">
        <w:rPr>
          <w:sz w:val="24"/>
          <w:szCs w:val="24"/>
          <w:lang w:eastAsia="ar-SA"/>
        </w:rPr>
        <w:t>fisc</w:t>
      </w:r>
      <w:proofErr w:type="spellEnd"/>
      <w:r w:rsidRPr="007246E7">
        <w:rPr>
          <w:sz w:val="24"/>
          <w:szCs w:val="24"/>
          <w:lang w:eastAsia="ar-SA"/>
        </w:rPr>
        <w:t>.</w:t>
      </w:r>
      <w:r w:rsidR="00625905">
        <w:rPr>
          <w:sz w:val="24"/>
          <w:szCs w:val="24"/>
          <w:lang w:eastAsia="ar-SA"/>
        </w:rPr>
        <w:t>_</w:t>
      </w:r>
      <w:proofErr w:type="gramEnd"/>
      <w:r w:rsidR="00625905">
        <w:rPr>
          <w:sz w:val="24"/>
          <w:szCs w:val="24"/>
          <w:lang w:eastAsia="ar-SA"/>
        </w:rPr>
        <w:t>_____________________nato/a</w:t>
      </w:r>
      <w:r w:rsidRPr="007246E7">
        <w:rPr>
          <w:sz w:val="24"/>
          <w:szCs w:val="24"/>
          <w:lang w:eastAsia="ar-SA"/>
        </w:rPr>
        <w:t>____________</w:t>
      </w:r>
      <w:r w:rsidR="00625905">
        <w:rPr>
          <w:sz w:val="24"/>
          <w:szCs w:val="24"/>
          <w:lang w:eastAsia="ar-SA"/>
        </w:rPr>
        <w:t xml:space="preserve">_____________ </w:t>
      </w:r>
      <w:proofErr w:type="spellStart"/>
      <w:r w:rsidR="00625905">
        <w:rPr>
          <w:sz w:val="24"/>
          <w:szCs w:val="24"/>
          <w:lang w:eastAsia="ar-SA"/>
        </w:rPr>
        <w:t>Prov</w:t>
      </w:r>
      <w:proofErr w:type="spellEnd"/>
      <w:r w:rsidR="00625905">
        <w:rPr>
          <w:sz w:val="24"/>
          <w:szCs w:val="24"/>
          <w:lang w:eastAsia="ar-SA"/>
        </w:rPr>
        <w:t>_______________</w:t>
      </w:r>
      <w:r w:rsidRPr="007246E7">
        <w:rPr>
          <w:sz w:val="24"/>
          <w:szCs w:val="24"/>
          <w:lang w:eastAsia="ar-SA"/>
        </w:rPr>
        <w:tab/>
      </w:r>
      <w:r w:rsidRPr="007246E7">
        <w:rPr>
          <w:sz w:val="24"/>
          <w:szCs w:val="24"/>
          <w:lang w:eastAsia="ar-SA"/>
        </w:rPr>
        <w:tab/>
      </w:r>
      <w:r w:rsidRPr="007246E7">
        <w:rPr>
          <w:sz w:val="24"/>
          <w:szCs w:val="24"/>
          <w:lang w:eastAsia="ar-SA"/>
        </w:rPr>
        <w:tab/>
      </w:r>
      <w:r w:rsidRPr="007246E7">
        <w:rPr>
          <w:sz w:val="24"/>
          <w:szCs w:val="24"/>
          <w:lang w:eastAsia="ar-SA"/>
        </w:rPr>
        <w:tab/>
      </w:r>
      <w:r w:rsidRPr="007246E7">
        <w:rPr>
          <w:sz w:val="24"/>
          <w:szCs w:val="24"/>
          <w:lang w:eastAsia="ar-SA"/>
        </w:rPr>
        <w:tab/>
      </w:r>
      <w:r w:rsidRPr="007246E7">
        <w:rPr>
          <w:sz w:val="24"/>
          <w:szCs w:val="24"/>
          <w:lang w:eastAsia="ar-SA"/>
        </w:rPr>
        <w:tab/>
      </w:r>
      <w:r w:rsidR="00625905">
        <w:rPr>
          <w:sz w:val="24"/>
          <w:szCs w:val="24"/>
          <w:lang w:eastAsia="ar-SA"/>
        </w:rPr>
        <w:t xml:space="preserve">                   (Luogo</w:t>
      </w:r>
    </w:p>
    <w:p w14:paraId="38F338C3" w14:textId="77777777" w:rsidR="00A52897" w:rsidRPr="007246E7" w:rsidRDefault="00A52897" w:rsidP="00625905">
      <w:pPr>
        <w:jc w:val="both"/>
        <w:rPr>
          <w:sz w:val="24"/>
          <w:szCs w:val="24"/>
          <w:lang w:eastAsia="ar-SA"/>
        </w:rPr>
      </w:pPr>
      <w:r w:rsidRPr="007246E7">
        <w:rPr>
          <w:sz w:val="24"/>
          <w:szCs w:val="24"/>
          <w:lang w:eastAsia="ar-SA"/>
        </w:rPr>
        <w:t xml:space="preserve"> in data ________________________                    </w:t>
      </w:r>
    </w:p>
    <w:p w14:paraId="65D611D3" w14:textId="77777777" w:rsidR="00A52897" w:rsidRPr="007246E7" w:rsidRDefault="00A52897" w:rsidP="00A52897">
      <w:pPr>
        <w:pStyle w:val="Titolo3"/>
        <w:rPr>
          <w:rFonts w:ascii="Times New Roman" w:hAnsi="Times New Roman"/>
          <w:szCs w:val="24"/>
          <w:lang w:eastAsia="ar-SA"/>
        </w:rPr>
      </w:pPr>
      <w:r w:rsidRPr="007246E7">
        <w:rPr>
          <w:rFonts w:ascii="Times New Roman" w:hAnsi="Times New Roman"/>
          <w:szCs w:val="24"/>
          <w:lang w:eastAsia="ar-SA"/>
        </w:rPr>
        <w:t>Residenza: ________________________________________________________________________________</w:t>
      </w:r>
    </w:p>
    <w:p w14:paraId="170AF401" w14:textId="77777777" w:rsidR="00A52897" w:rsidRPr="007246E7" w:rsidRDefault="00A52897" w:rsidP="00A52897">
      <w:pPr>
        <w:jc w:val="both"/>
        <w:rPr>
          <w:sz w:val="24"/>
          <w:szCs w:val="24"/>
          <w:lang w:eastAsia="ar-SA"/>
        </w:rPr>
      </w:pPr>
      <w:r w:rsidRPr="007246E7">
        <w:rPr>
          <w:sz w:val="24"/>
          <w:szCs w:val="24"/>
          <w:lang w:eastAsia="ar-SA"/>
        </w:rPr>
        <w:tab/>
      </w:r>
      <w:r w:rsidRPr="007246E7">
        <w:rPr>
          <w:sz w:val="24"/>
          <w:szCs w:val="24"/>
          <w:lang w:eastAsia="ar-SA"/>
        </w:rPr>
        <w:tab/>
        <w:t xml:space="preserve">                                          (via, numero civico, CAP, Città e Provincia)</w:t>
      </w:r>
    </w:p>
    <w:p w14:paraId="05B2751E" w14:textId="77777777" w:rsidR="00A52897" w:rsidRPr="007246E7" w:rsidRDefault="00A52897" w:rsidP="00A52897">
      <w:pPr>
        <w:pStyle w:val="Titolo3"/>
        <w:rPr>
          <w:rFonts w:ascii="Times New Roman" w:hAnsi="Times New Roman"/>
          <w:szCs w:val="24"/>
          <w:lang w:eastAsia="ar-SA"/>
        </w:rPr>
      </w:pPr>
      <w:r w:rsidRPr="007246E7">
        <w:rPr>
          <w:rFonts w:ascii="Times New Roman" w:hAnsi="Times New Roman"/>
          <w:szCs w:val="24"/>
          <w:lang w:eastAsia="ar-SA"/>
        </w:rPr>
        <w:t>Domicilio: ________________________________________________________________________________</w:t>
      </w:r>
    </w:p>
    <w:p w14:paraId="16B5E77C" w14:textId="77777777" w:rsidR="00A52897" w:rsidRPr="007246E7" w:rsidRDefault="00A52897" w:rsidP="00A52897">
      <w:pPr>
        <w:jc w:val="center"/>
        <w:rPr>
          <w:sz w:val="24"/>
          <w:szCs w:val="24"/>
          <w:lang w:eastAsia="ar-SA"/>
        </w:rPr>
      </w:pPr>
      <w:r w:rsidRPr="007246E7">
        <w:rPr>
          <w:sz w:val="24"/>
          <w:szCs w:val="24"/>
          <w:lang w:eastAsia="ar-SA"/>
        </w:rPr>
        <w:t>(se diverso dalla residenza: via, numero civico, CAP, Città e Provincia)</w:t>
      </w:r>
    </w:p>
    <w:p w14:paraId="06971CD3" w14:textId="77777777" w:rsidR="00A52897" w:rsidRPr="007246E7" w:rsidRDefault="00A52897" w:rsidP="00A52897">
      <w:pPr>
        <w:jc w:val="center"/>
        <w:rPr>
          <w:sz w:val="24"/>
          <w:szCs w:val="24"/>
          <w:lang w:eastAsia="ar-SA"/>
        </w:rPr>
      </w:pPr>
    </w:p>
    <w:p w14:paraId="3D3892B4" w14:textId="77777777" w:rsidR="00A52897" w:rsidRPr="007246E7" w:rsidRDefault="00A52897" w:rsidP="00A52897">
      <w:pPr>
        <w:spacing w:line="360" w:lineRule="auto"/>
        <w:rPr>
          <w:sz w:val="24"/>
          <w:szCs w:val="24"/>
          <w:lang w:eastAsia="ar-SA"/>
        </w:rPr>
      </w:pPr>
      <w:r w:rsidRPr="007246E7">
        <w:rPr>
          <w:sz w:val="24"/>
          <w:szCs w:val="24"/>
          <w:lang w:eastAsia="ar-SA"/>
        </w:rPr>
        <w:t xml:space="preserve">Indirizzo ove far recapitare eventuali comunicazioni relative alla propria candidatura </w:t>
      </w:r>
    </w:p>
    <w:p w14:paraId="02B4FCF8" w14:textId="77777777" w:rsidR="00A52897" w:rsidRPr="007246E7" w:rsidRDefault="00A52897" w:rsidP="00A52897">
      <w:pPr>
        <w:rPr>
          <w:i/>
          <w:iCs/>
          <w:sz w:val="24"/>
          <w:szCs w:val="24"/>
          <w:lang w:eastAsia="ar-SA"/>
        </w:rPr>
      </w:pPr>
      <w:r w:rsidRPr="007246E7">
        <w:rPr>
          <w:i/>
          <w:iCs/>
          <w:sz w:val="24"/>
          <w:szCs w:val="24"/>
          <w:lang w:eastAsia="ar-SA"/>
        </w:rPr>
        <w:t>________________________________________________________________________________</w:t>
      </w:r>
    </w:p>
    <w:p w14:paraId="1928CE3E" w14:textId="77777777" w:rsidR="00A52897" w:rsidRPr="007246E7" w:rsidRDefault="00A52897" w:rsidP="00A52897">
      <w:pPr>
        <w:jc w:val="center"/>
        <w:rPr>
          <w:b/>
          <w:sz w:val="24"/>
          <w:szCs w:val="24"/>
          <w:lang w:eastAsia="ar-SA"/>
        </w:rPr>
      </w:pPr>
      <w:r w:rsidRPr="007246E7">
        <w:rPr>
          <w:b/>
          <w:i/>
          <w:iCs/>
          <w:sz w:val="24"/>
          <w:szCs w:val="24"/>
          <w:lang w:eastAsia="ar-SA"/>
        </w:rPr>
        <w:t>(Indicare: Residenza – Domicilio – Altro Indirizzo: v</w:t>
      </w:r>
      <w:r w:rsidRPr="007246E7">
        <w:rPr>
          <w:b/>
          <w:sz w:val="24"/>
          <w:szCs w:val="24"/>
          <w:lang w:eastAsia="ar-SA"/>
        </w:rPr>
        <w:t>ia, numero civico, CAP, Città e Provincia)</w:t>
      </w:r>
    </w:p>
    <w:p w14:paraId="2A1F701D" w14:textId="77777777" w:rsidR="00A52897" w:rsidRPr="007246E7" w:rsidRDefault="00A52897" w:rsidP="007246E7">
      <w:pPr>
        <w:pStyle w:val="Titolo4"/>
        <w:rPr>
          <w:rStyle w:val="Enfasigrassetto"/>
          <w:b w:val="0"/>
          <w:bCs/>
          <w:szCs w:val="24"/>
        </w:rPr>
      </w:pPr>
    </w:p>
    <w:p w14:paraId="69D9942C" w14:textId="77777777" w:rsidR="00A52897" w:rsidRPr="007246E7" w:rsidRDefault="00A52897" w:rsidP="007246E7">
      <w:pPr>
        <w:pStyle w:val="Titolo4"/>
        <w:rPr>
          <w:rStyle w:val="Enfasigrassetto"/>
          <w:b w:val="0"/>
          <w:bCs/>
          <w:szCs w:val="24"/>
        </w:rPr>
      </w:pPr>
      <w:r w:rsidRPr="007246E7">
        <w:rPr>
          <w:rStyle w:val="Enfasigrassetto"/>
          <w:b w:val="0"/>
          <w:bCs/>
          <w:szCs w:val="24"/>
        </w:rPr>
        <w:t>Telefono n. ______________________________________________________________________</w:t>
      </w:r>
    </w:p>
    <w:p w14:paraId="03EFCA41" w14:textId="77777777" w:rsidR="00A52897" w:rsidRPr="007246E7" w:rsidRDefault="00A52897" w:rsidP="007246E7">
      <w:pPr>
        <w:pStyle w:val="Titolo4"/>
        <w:rPr>
          <w:rStyle w:val="Enfasigrassetto"/>
          <w:b w:val="0"/>
          <w:bCs/>
          <w:szCs w:val="24"/>
        </w:rPr>
      </w:pPr>
    </w:p>
    <w:p w14:paraId="40132E10" w14:textId="77777777" w:rsidR="00A52897" w:rsidRPr="007246E7" w:rsidRDefault="00A52897" w:rsidP="007246E7">
      <w:pPr>
        <w:pStyle w:val="Titolo4"/>
        <w:rPr>
          <w:rStyle w:val="Enfasigrassetto"/>
          <w:b w:val="0"/>
          <w:bCs/>
          <w:szCs w:val="24"/>
        </w:rPr>
      </w:pPr>
      <w:r w:rsidRPr="007246E7">
        <w:rPr>
          <w:rStyle w:val="Enfasigrassetto"/>
          <w:b w:val="0"/>
          <w:bCs/>
          <w:szCs w:val="24"/>
        </w:rPr>
        <w:t>Cellulare n. ______________________________________________________________________</w:t>
      </w:r>
    </w:p>
    <w:p w14:paraId="5F96A722" w14:textId="77777777" w:rsidR="00A52897" w:rsidRPr="007246E7" w:rsidRDefault="00A52897" w:rsidP="007246E7">
      <w:pPr>
        <w:pStyle w:val="Titolo4"/>
        <w:rPr>
          <w:rStyle w:val="Enfasigrassetto"/>
          <w:b w:val="0"/>
          <w:bCs/>
          <w:szCs w:val="24"/>
        </w:rPr>
      </w:pPr>
    </w:p>
    <w:p w14:paraId="79F9310D" w14:textId="77777777" w:rsidR="00A52897" w:rsidRPr="00625905" w:rsidRDefault="00A52897" w:rsidP="00625905">
      <w:pPr>
        <w:pStyle w:val="Titolo6"/>
        <w:jc w:val="left"/>
        <w:rPr>
          <w:sz w:val="20"/>
          <w:szCs w:val="20"/>
        </w:rPr>
      </w:pPr>
      <w:r w:rsidRPr="00625905">
        <w:rPr>
          <w:rStyle w:val="Enfasigrassetto"/>
          <w:bCs/>
          <w:sz w:val="20"/>
          <w:szCs w:val="20"/>
        </w:rPr>
        <w:t xml:space="preserve">Indirizzo </w:t>
      </w:r>
      <w:proofErr w:type="gramStart"/>
      <w:r w:rsidRPr="00625905">
        <w:rPr>
          <w:rStyle w:val="Enfasigrassetto"/>
          <w:bCs/>
          <w:sz w:val="20"/>
          <w:szCs w:val="20"/>
        </w:rPr>
        <w:t>e-</w:t>
      </w:r>
      <w:r w:rsidRPr="00625905">
        <w:rPr>
          <w:b w:val="0"/>
          <w:sz w:val="20"/>
          <w:szCs w:val="20"/>
        </w:rPr>
        <w:t>mail:</w:t>
      </w:r>
      <w:r w:rsidRPr="00625905">
        <w:rPr>
          <w:sz w:val="20"/>
          <w:szCs w:val="20"/>
        </w:rPr>
        <w:t>_</w:t>
      </w:r>
      <w:proofErr w:type="gramEnd"/>
      <w:r w:rsidRPr="00625905">
        <w:rPr>
          <w:sz w:val="20"/>
          <w:szCs w:val="20"/>
        </w:rPr>
        <w:t>_________________________________________________________________________</w:t>
      </w:r>
    </w:p>
    <w:p w14:paraId="5B95CD12" w14:textId="77777777" w:rsidR="00A52897" w:rsidRPr="007246E7" w:rsidRDefault="00A52897" w:rsidP="00A52897">
      <w:pPr>
        <w:pStyle w:val="Corpotesto"/>
        <w:rPr>
          <w:rFonts w:ascii="Times New Roman" w:hAnsi="Times New Roman" w:cs="Times New Roman"/>
          <w:lang w:eastAsia="ar-SA"/>
        </w:rPr>
      </w:pPr>
    </w:p>
    <w:p w14:paraId="41268600" w14:textId="77777777" w:rsidR="00A52897" w:rsidRPr="007246E7" w:rsidRDefault="00A52897" w:rsidP="00A52897">
      <w:pPr>
        <w:pStyle w:val="Corpotesto"/>
        <w:rPr>
          <w:rFonts w:ascii="Times New Roman" w:hAnsi="Times New Roman" w:cs="Times New Roman"/>
          <w:lang w:eastAsia="ar-SA"/>
        </w:rPr>
      </w:pPr>
      <w:r w:rsidRPr="007246E7">
        <w:rPr>
          <w:rFonts w:ascii="Times New Roman" w:hAnsi="Times New Roman" w:cs="Times New Roman"/>
          <w:lang w:eastAsia="ar-SA"/>
        </w:rPr>
        <w:t>Indirizzo P.E.C.: __________________________________________________________________</w:t>
      </w:r>
    </w:p>
    <w:p w14:paraId="5220BBB2" w14:textId="77777777" w:rsidR="00A52897" w:rsidRPr="007246E7" w:rsidRDefault="00A52897" w:rsidP="00A52897">
      <w:pPr>
        <w:pStyle w:val="Corpotesto"/>
        <w:rPr>
          <w:rFonts w:ascii="Times New Roman" w:hAnsi="Times New Roman" w:cs="Times New Roman"/>
          <w:lang w:eastAsia="ar-SA"/>
        </w:rPr>
      </w:pPr>
    </w:p>
    <w:p w14:paraId="763B247A" w14:textId="77777777" w:rsidR="00A52897" w:rsidRDefault="00A52897" w:rsidP="00A52897">
      <w:pPr>
        <w:pStyle w:val="Corpotesto"/>
        <w:rPr>
          <w:rFonts w:ascii="Times New Roman" w:hAnsi="Times New Roman" w:cs="Times New Roman"/>
          <w:lang w:eastAsia="ar-SA"/>
        </w:rPr>
      </w:pPr>
      <w:r w:rsidRPr="007246E7">
        <w:rPr>
          <w:rFonts w:ascii="Times New Roman" w:hAnsi="Times New Roman" w:cs="Times New Roman"/>
          <w:lang w:eastAsia="ar-SA"/>
        </w:rPr>
        <w:t xml:space="preserve">con riferimento all’Avviso Pubblico indicato in oggetto, </w:t>
      </w:r>
    </w:p>
    <w:p w14:paraId="13CB595B" w14:textId="77777777" w:rsidR="00625905" w:rsidRDefault="00625905" w:rsidP="00A52897">
      <w:pPr>
        <w:pStyle w:val="Corpotesto"/>
        <w:rPr>
          <w:rFonts w:ascii="Times New Roman" w:hAnsi="Times New Roman" w:cs="Times New Roman"/>
          <w:lang w:eastAsia="ar-SA"/>
        </w:rPr>
      </w:pPr>
    </w:p>
    <w:p w14:paraId="50F40DEB" w14:textId="77777777" w:rsidR="00625905" w:rsidRDefault="00625905" w:rsidP="00A52897">
      <w:pPr>
        <w:pStyle w:val="Corpotesto"/>
        <w:rPr>
          <w:rFonts w:ascii="Times New Roman" w:hAnsi="Times New Roman" w:cs="Times New Roman"/>
          <w:lang w:eastAsia="ar-SA"/>
        </w:rPr>
      </w:pPr>
    </w:p>
    <w:p w14:paraId="77A52294" w14:textId="77777777" w:rsidR="00625905" w:rsidRDefault="00625905" w:rsidP="00A52897">
      <w:pPr>
        <w:pStyle w:val="Corpotesto"/>
        <w:rPr>
          <w:rFonts w:ascii="Times New Roman" w:hAnsi="Times New Roman" w:cs="Times New Roman"/>
          <w:lang w:eastAsia="ar-SA"/>
        </w:rPr>
      </w:pPr>
    </w:p>
    <w:p w14:paraId="007DCDA8" w14:textId="77777777" w:rsidR="00625905" w:rsidRPr="007246E7" w:rsidRDefault="00625905" w:rsidP="00A52897">
      <w:pPr>
        <w:pStyle w:val="Corpotesto"/>
        <w:rPr>
          <w:rFonts w:ascii="Times New Roman" w:hAnsi="Times New Roman" w:cs="Times New Roman"/>
          <w:lang w:eastAsia="ar-SA"/>
        </w:rPr>
      </w:pPr>
    </w:p>
    <w:p w14:paraId="450EA2D7" w14:textId="77777777" w:rsidR="00A52897" w:rsidRPr="007246E7" w:rsidRDefault="00A52897" w:rsidP="00A52897">
      <w:pPr>
        <w:pStyle w:val="Corpotesto"/>
        <w:jc w:val="center"/>
        <w:rPr>
          <w:rFonts w:ascii="Times New Roman" w:hAnsi="Times New Roman" w:cs="Times New Roman"/>
          <w:lang w:eastAsia="ar-SA"/>
        </w:rPr>
      </w:pPr>
    </w:p>
    <w:p w14:paraId="6E4AFF26" w14:textId="77777777" w:rsidR="00A52897" w:rsidRPr="007246E7" w:rsidRDefault="00A52897" w:rsidP="00A52897">
      <w:pPr>
        <w:pStyle w:val="Corpotesto"/>
        <w:jc w:val="center"/>
        <w:rPr>
          <w:rFonts w:ascii="Times New Roman" w:hAnsi="Times New Roman" w:cs="Times New Roman"/>
          <w:lang w:eastAsia="ar-SA"/>
        </w:rPr>
      </w:pPr>
      <w:r w:rsidRPr="007246E7">
        <w:rPr>
          <w:rFonts w:ascii="Times New Roman" w:hAnsi="Times New Roman" w:cs="Times New Roman"/>
          <w:lang w:eastAsia="ar-SA"/>
        </w:rPr>
        <w:t>CHIEDE</w:t>
      </w:r>
    </w:p>
    <w:p w14:paraId="3DD355C9" w14:textId="77777777" w:rsidR="00A52897" w:rsidRPr="007246E7" w:rsidRDefault="00A52897" w:rsidP="00A52897">
      <w:pPr>
        <w:pStyle w:val="Corpotesto"/>
        <w:jc w:val="center"/>
        <w:rPr>
          <w:rFonts w:ascii="Times New Roman" w:hAnsi="Times New Roman" w:cs="Times New Roman"/>
          <w:lang w:eastAsia="ar-SA"/>
        </w:rPr>
      </w:pPr>
    </w:p>
    <w:p w14:paraId="5F506670" w14:textId="77777777" w:rsidR="00A52897" w:rsidRPr="007246E7" w:rsidRDefault="00A52897" w:rsidP="00A52897">
      <w:pPr>
        <w:pStyle w:val="Corpotesto"/>
        <w:rPr>
          <w:rFonts w:ascii="Times New Roman" w:hAnsi="Times New Roman" w:cs="Times New Roman"/>
          <w:lang w:eastAsia="ar-SA"/>
        </w:rPr>
      </w:pPr>
      <w:r w:rsidRPr="007246E7">
        <w:rPr>
          <w:rFonts w:ascii="Times New Roman" w:hAnsi="Times New Roman" w:cs="Times New Roman"/>
          <w:lang w:eastAsia="ar-SA"/>
        </w:rPr>
        <w:t>di partecipare alla prevista Graduatoria per l’avviamento a selezione per la sotto elencata opportunità di lavoro di cui all’art. 1 dell’Avviso:</w:t>
      </w:r>
    </w:p>
    <w:p w14:paraId="1A81F0B1" w14:textId="77777777" w:rsidR="00A52897" w:rsidRPr="007246E7" w:rsidRDefault="00A52897" w:rsidP="00A52897">
      <w:pPr>
        <w:pStyle w:val="Corpotesto"/>
        <w:rPr>
          <w:rFonts w:ascii="Times New Roman" w:hAnsi="Times New Roman" w:cs="Times New Roman"/>
          <w:lang w:eastAsia="ar-SA"/>
        </w:rPr>
      </w:pP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
        <w:gridCol w:w="2529"/>
        <w:gridCol w:w="3336"/>
        <w:gridCol w:w="3013"/>
      </w:tblGrid>
      <w:tr w:rsidR="00A52897" w:rsidRPr="007246E7" w14:paraId="3BD171BD" w14:textId="77777777" w:rsidTr="00AC235A">
        <w:trPr>
          <w:trHeight w:val="567"/>
        </w:trPr>
        <w:tc>
          <w:tcPr>
            <w:tcW w:w="808" w:type="dxa"/>
            <w:shd w:val="clear" w:color="auto" w:fill="C0C0C0"/>
            <w:vAlign w:val="center"/>
          </w:tcPr>
          <w:p w14:paraId="577B9AAD" w14:textId="77777777" w:rsidR="00A52897" w:rsidRPr="007246E7" w:rsidRDefault="00A52897" w:rsidP="00AC235A">
            <w:pPr>
              <w:spacing w:before="240"/>
              <w:jc w:val="center"/>
              <w:rPr>
                <w:sz w:val="24"/>
                <w:szCs w:val="24"/>
              </w:rPr>
            </w:pPr>
            <w:r w:rsidRPr="007246E7">
              <w:rPr>
                <w:sz w:val="24"/>
                <w:szCs w:val="24"/>
              </w:rPr>
              <w:lastRenderedPageBreak/>
              <w:t>N°</w:t>
            </w:r>
          </w:p>
        </w:tc>
        <w:tc>
          <w:tcPr>
            <w:tcW w:w="2529" w:type="dxa"/>
            <w:shd w:val="clear" w:color="auto" w:fill="C0C0C0"/>
            <w:vAlign w:val="center"/>
          </w:tcPr>
          <w:p w14:paraId="07266BD0" w14:textId="77777777" w:rsidR="00A52897" w:rsidRPr="007246E7" w:rsidRDefault="00A52897" w:rsidP="00AC235A">
            <w:pPr>
              <w:jc w:val="center"/>
              <w:rPr>
                <w:sz w:val="24"/>
                <w:szCs w:val="24"/>
              </w:rPr>
            </w:pPr>
            <w:r w:rsidRPr="007246E7">
              <w:rPr>
                <w:sz w:val="24"/>
                <w:szCs w:val="24"/>
              </w:rPr>
              <w:t>Ente Pubblico</w:t>
            </w:r>
          </w:p>
        </w:tc>
        <w:tc>
          <w:tcPr>
            <w:tcW w:w="3336" w:type="dxa"/>
            <w:shd w:val="clear" w:color="auto" w:fill="C0C0C0"/>
            <w:vAlign w:val="center"/>
          </w:tcPr>
          <w:p w14:paraId="31B8464D" w14:textId="77777777" w:rsidR="00A52897" w:rsidRPr="007246E7" w:rsidRDefault="00A52897" w:rsidP="00AC235A">
            <w:pPr>
              <w:spacing w:before="240"/>
              <w:jc w:val="center"/>
              <w:rPr>
                <w:sz w:val="24"/>
                <w:szCs w:val="24"/>
              </w:rPr>
            </w:pPr>
            <w:r w:rsidRPr="007246E7">
              <w:rPr>
                <w:sz w:val="24"/>
                <w:szCs w:val="24"/>
              </w:rPr>
              <w:t>Figura professionale richiesta Codice qualifica Classificazione delle Professioni ISTAT 2011</w:t>
            </w:r>
          </w:p>
        </w:tc>
        <w:tc>
          <w:tcPr>
            <w:tcW w:w="3013" w:type="dxa"/>
            <w:shd w:val="clear" w:color="auto" w:fill="C0C0C0"/>
          </w:tcPr>
          <w:p w14:paraId="717AAFBA" w14:textId="77777777" w:rsidR="00A52897" w:rsidRPr="007246E7" w:rsidRDefault="00A52897" w:rsidP="00AC235A">
            <w:pPr>
              <w:jc w:val="center"/>
              <w:rPr>
                <w:sz w:val="24"/>
                <w:szCs w:val="24"/>
              </w:rPr>
            </w:pPr>
          </w:p>
          <w:p w14:paraId="56EE48EE" w14:textId="77777777" w:rsidR="00A52897" w:rsidRPr="007246E7" w:rsidRDefault="00A52897" w:rsidP="00AC235A">
            <w:pPr>
              <w:jc w:val="center"/>
              <w:rPr>
                <w:sz w:val="24"/>
                <w:szCs w:val="24"/>
              </w:rPr>
            </w:pPr>
          </w:p>
          <w:p w14:paraId="1CC140B5" w14:textId="77777777" w:rsidR="00A52897" w:rsidRPr="007246E7" w:rsidRDefault="00A52897" w:rsidP="00AC235A">
            <w:pPr>
              <w:jc w:val="center"/>
              <w:rPr>
                <w:sz w:val="24"/>
                <w:szCs w:val="24"/>
              </w:rPr>
            </w:pPr>
            <w:r w:rsidRPr="007246E7">
              <w:rPr>
                <w:sz w:val="24"/>
                <w:szCs w:val="24"/>
              </w:rPr>
              <w:t>Sede di lavoro</w:t>
            </w:r>
          </w:p>
        </w:tc>
      </w:tr>
      <w:tr w:rsidR="00C2284C" w:rsidRPr="007246E7" w14:paraId="2908EB2C" w14:textId="77777777" w:rsidTr="00A077AD">
        <w:trPr>
          <w:trHeight w:val="653"/>
        </w:trPr>
        <w:tc>
          <w:tcPr>
            <w:tcW w:w="808" w:type="dxa"/>
            <w:vAlign w:val="center"/>
          </w:tcPr>
          <w:p w14:paraId="121FD38A" w14:textId="77777777" w:rsidR="00C2284C" w:rsidRPr="007246E7" w:rsidRDefault="00C2284C" w:rsidP="00C2284C">
            <w:pPr>
              <w:pStyle w:val="Intestazione"/>
              <w:rPr>
                <w:b/>
                <w:bCs/>
                <w:sz w:val="24"/>
                <w:szCs w:val="24"/>
              </w:rPr>
            </w:pPr>
          </w:p>
        </w:tc>
        <w:tc>
          <w:tcPr>
            <w:tcW w:w="2529" w:type="dxa"/>
            <w:vAlign w:val="center"/>
          </w:tcPr>
          <w:p w14:paraId="1FE2DD96" w14:textId="6B736C96" w:rsidR="00C2284C" w:rsidRPr="007246E7" w:rsidRDefault="00C2284C" w:rsidP="00C2284C">
            <w:pPr>
              <w:pStyle w:val="Intestazione"/>
              <w:rPr>
                <w:sz w:val="24"/>
                <w:szCs w:val="24"/>
              </w:rPr>
            </w:pPr>
            <w:r>
              <w:rPr>
                <w:sz w:val="24"/>
                <w:szCs w:val="24"/>
              </w:rPr>
              <w:t>COMUNE DI FANO</w:t>
            </w:r>
          </w:p>
        </w:tc>
        <w:tc>
          <w:tcPr>
            <w:tcW w:w="3336" w:type="dxa"/>
          </w:tcPr>
          <w:p w14:paraId="27357532" w14:textId="2E536343" w:rsidR="00C2284C" w:rsidRPr="007246E7" w:rsidRDefault="00C2284C" w:rsidP="00C2284C">
            <w:pPr>
              <w:pStyle w:val="Intestazione"/>
              <w:rPr>
                <w:b/>
                <w:bCs/>
                <w:sz w:val="24"/>
                <w:szCs w:val="24"/>
              </w:rPr>
            </w:pPr>
            <w:r>
              <w:rPr>
                <w:noProof/>
                <w:sz w:val="24"/>
                <w:szCs w:val="24"/>
              </w:rPr>
              <w:t xml:space="preserve">N° 2 </w:t>
            </w:r>
            <w:r w:rsidRPr="00C2284C">
              <w:rPr>
                <w:noProof/>
                <w:sz w:val="24"/>
                <w:szCs w:val="24"/>
              </w:rPr>
              <w:t xml:space="preserve">ESECUTORE AMMINISTRATIVO </w:t>
            </w:r>
            <w:r>
              <w:rPr>
                <w:noProof/>
                <w:sz w:val="24"/>
                <w:szCs w:val="24"/>
              </w:rPr>
              <w:t xml:space="preserve">Qualifica </w:t>
            </w:r>
            <w:r w:rsidRPr="00C2284C">
              <w:rPr>
                <w:noProof/>
                <w:sz w:val="24"/>
                <w:szCs w:val="24"/>
              </w:rPr>
              <w:t xml:space="preserve">Istat </w:t>
            </w:r>
            <w:r>
              <w:rPr>
                <w:noProof/>
                <w:sz w:val="24"/>
                <w:szCs w:val="24"/>
              </w:rPr>
              <w:t xml:space="preserve">Cod. </w:t>
            </w:r>
            <w:r w:rsidRPr="00C2284C">
              <w:rPr>
                <w:noProof/>
                <w:sz w:val="24"/>
                <w:szCs w:val="24"/>
              </w:rPr>
              <w:t>4.1.1.</w:t>
            </w:r>
            <w:r>
              <w:rPr>
                <w:noProof/>
                <w:sz w:val="24"/>
                <w:szCs w:val="24"/>
              </w:rPr>
              <w:t xml:space="preserve"> </w:t>
            </w:r>
            <w:r w:rsidRPr="00C2284C">
              <w:rPr>
                <w:noProof/>
                <w:sz w:val="24"/>
                <w:szCs w:val="24"/>
              </w:rPr>
              <w:t>“Impiegati addetti alla segretria e agli affari generali”</w:t>
            </w:r>
          </w:p>
        </w:tc>
        <w:tc>
          <w:tcPr>
            <w:tcW w:w="3013" w:type="dxa"/>
          </w:tcPr>
          <w:p w14:paraId="07F023C8" w14:textId="0E2BFDD4" w:rsidR="00C2284C" w:rsidRPr="007246E7" w:rsidRDefault="00C2284C" w:rsidP="00C2284C">
            <w:pPr>
              <w:pStyle w:val="Intestazione"/>
              <w:rPr>
                <w:b/>
                <w:bCs/>
                <w:sz w:val="24"/>
                <w:szCs w:val="24"/>
              </w:rPr>
            </w:pPr>
            <w:r>
              <w:rPr>
                <w:b/>
                <w:bCs/>
                <w:sz w:val="24"/>
                <w:szCs w:val="24"/>
              </w:rPr>
              <w:t>FANO</w:t>
            </w:r>
          </w:p>
        </w:tc>
      </w:tr>
    </w:tbl>
    <w:p w14:paraId="2916C19D" w14:textId="77777777" w:rsidR="00A52897" w:rsidRPr="007246E7" w:rsidRDefault="00A52897" w:rsidP="00A52897">
      <w:pPr>
        <w:pStyle w:val="Corpotesto"/>
        <w:rPr>
          <w:rFonts w:ascii="Times New Roman" w:hAnsi="Times New Roman" w:cs="Times New Roman"/>
          <w:lang w:eastAsia="ar-SA"/>
        </w:rPr>
      </w:pPr>
    </w:p>
    <w:p w14:paraId="294394B8" w14:textId="77777777" w:rsidR="00A52897" w:rsidRPr="007246E7" w:rsidRDefault="00A52897" w:rsidP="00A52897">
      <w:pPr>
        <w:pStyle w:val="Corpotesto"/>
        <w:rPr>
          <w:rFonts w:ascii="Times New Roman" w:hAnsi="Times New Roman" w:cs="Times New Roman"/>
          <w:lang w:eastAsia="ar-SA"/>
        </w:rPr>
      </w:pPr>
      <w:r w:rsidRPr="007246E7">
        <w:rPr>
          <w:rFonts w:ascii="Times New Roman" w:hAnsi="Times New Roman" w:cs="Times New Roman"/>
          <w:lang w:eastAsia="ar-SA"/>
        </w:rPr>
        <w:t>Inoltre, consapevole della responsabilità penale e delle conseguenti sanzioni penali cui può andare incontro, nel caso di dichiarazioni non veritiere, di produzione od uso di atti falsi, ai sensi dell’art. 76 del D.P.R. 28 dicembre 2000, n. 445, nonché della decadenza dei benefici eventualmente conseguiti, così come previsto dall’art. 75 del citato D.P.R.</w:t>
      </w:r>
    </w:p>
    <w:p w14:paraId="0B12606D" w14:textId="77777777" w:rsidR="00A52897" w:rsidRPr="007246E7" w:rsidRDefault="00A52897" w:rsidP="00A52897">
      <w:pPr>
        <w:pStyle w:val="Titolo5"/>
        <w:rPr>
          <w:bCs w:val="0"/>
          <w:sz w:val="24"/>
          <w:szCs w:val="24"/>
          <w:lang w:eastAsia="ar-SA"/>
        </w:rPr>
      </w:pPr>
      <w:r w:rsidRPr="007246E7">
        <w:rPr>
          <w:bCs w:val="0"/>
          <w:sz w:val="24"/>
          <w:szCs w:val="24"/>
          <w:lang w:eastAsia="ar-SA"/>
        </w:rPr>
        <w:t>D I C H I A R A</w:t>
      </w:r>
    </w:p>
    <w:p w14:paraId="74869460" w14:textId="77777777" w:rsidR="00A52897" w:rsidRPr="007246E7" w:rsidRDefault="00A52897" w:rsidP="00A52897">
      <w:pPr>
        <w:rPr>
          <w:sz w:val="24"/>
          <w:szCs w:val="24"/>
          <w:lang w:eastAsia="ar-SA"/>
        </w:rPr>
      </w:pPr>
    </w:p>
    <w:p w14:paraId="40A877D1" w14:textId="77777777" w:rsidR="00A52897" w:rsidRPr="007246E7" w:rsidRDefault="00A52897" w:rsidP="008D4E18">
      <w:pPr>
        <w:numPr>
          <w:ilvl w:val="0"/>
          <w:numId w:val="1"/>
        </w:numPr>
        <w:autoSpaceDE w:val="0"/>
        <w:autoSpaceDN w:val="0"/>
        <w:adjustRightInd w:val="0"/>
        <w:jc w:val="both"/>
        <w:rPr>
          <w:sz w:val="24"/>
          <w:szCs w:val="24"/>
          <w:lang w:eastAsia="ar-SA"/>
        </w:rPr>
      </w:pPr>
      <w:r w:rsidRPr="007246E7">
        <w:rPr>
          <w:sz w:val="24"/>
          <w:szCs w:val="24"/>
          <w:lang w:eastAsia="ar-SA"/>
        </w:rPr>
        <w:t>di essere cittadino italiano;</w:t>
      </w:r>
    </w:p>
    <w:p w14:paraId="4F36CA2B" w14:textId="77777777" w:rsidR="00A52897" w:rsidRPr="007246E7" w:rsidRDefault="00A52897" w:rsidP="008D4E18">
      <w:pPr>
        <w:numPr>
          <w:ilvl w:val="0"/>
          <w:numId w:val="1"/>
        </w:numPr>
        <w:autoSpaceDE w:val="0"/>
        <w:autoSpaceDN w:val="0"/>
        <w:adjustRightInd w:val="0"/>
        <w:jc w:val="both"/>
        <w:rPr>
          <w:sz w:val="24"/>
          <w:szCs w:val="24"/>
          <w:lang w:eastAsia="ar-SA"/>
        </w:rPr>
      </w:pPr>
      <w:r w:rsidRPr="007246E7">
        <w:rPr>
          <w:sz w:val="24"/>
          <w:szCs w:val="24"/>
          <w:lang w:eastAsia="ar-SA"/>
        </w:rPr>
        <w:t xml:space="preserve">di essere cittadino di uno Stato membro dell’Unione Europea o un suo familiare, non avente la cittadinanza di uno Stato Comunitario, titolare del diritto di soggiorno o del diritto di soggiorno permanente (art. 7, co. 1, L. n. 97/13); </w:t>
      </w:r>
    </w:p>
    <w:p w14:paraId="6FEDAA46" w14:textId="77777777" w:rsidR="00A52897" w:rsidRPr="007246E7" w:rsidRDefault="00A52897" w:rsidP="008D4E18">
      <w:pPr>
        <w:numPr>
          <w:ilvl w:val="0"/>
          <w:numId w:val="1"/>
        </w:numPr>
        <w:autoSpaceDE w:val="0"/>
        <w:autoSpaceDN w:val="0"/>
        <w:adjustRightInd w:val="0"/>
        <w:jc w:val="both"/>
        <w:rPr>
          <w:sz w:val="24"/>
          <w:szCs w:val="24"/>
          <w:lang w:eastAsia="ar-SA"/>
        </w:rPr>
      </w:pPr>
      <w:r w:rsidRPr="007246E7">
        <w:rPr>
          <w:sz w:val="24"/>
          <w:szCs w:val="24"/>
          <w:lang w:eastAsia="ar-SA"/>
        </w:rPr>
        <w:t xml:space="preserve">di essere cittadino di Paesi terzi titolare del permesso di soggiorno CE per soggiornanti di lungo periodo o titolare dello status di rifugiato ovvero dello status di protezione sussidiaria (art. 7, co. 3-bis, L. n. 97/13); </w:t>
      </w:r>
    </w:p>
    <w:p w14:paraId="5CAAC69A" w14:textId="77777777" w:rsidR="00A52897" w:rsidRPr="007246E7" w:rsidRDefault="00A52897" w:rsidP="008D4E18">
      <w:pPr>
        <w:numPr>
          <w:ilvl w:val="0"/>
          <w:numId w:val="1"/>
        </w:numPr>
        <w:autoSpaceDE w:val="0"/>
        <w:autoSpaceDN w:val="0"/>
        <w:adjustRightInd w:val="0"/>
        <w:jc w:val="both"/>
        <w:rPr>
          <w:sz w:val="24"/>
          <w:szCs w:val="24"/>
          <w:lang w:eastAsia="ar-SA"/>
        </w:rPr>
      </w:pPr>
      <w:r w:rsidRPr="007246E7">
        <w:rPr>
          <w:sz w:val="24"/>
          <w:szCs w:val="24"/>
          <w:lang w:eastAsia="ar-SA"/>
        </w:rPr>
        <w:t>di possedere il requisito della scuola dell’obbligo;</w:t>
      </w:r>
    </w:p>
    <w:p w14:paraId="653C43A7" w14:textId="77777777" w:rsidR="00A52897" w:rsidRPr="007246E7" w:rsidRDefault="00A52897" w:rsidP="008D4E18">
      <w:pPr>
        <w:numPr>
          <w:ilvl w:val="0"/>
          <w:numId w:val="1"/>
        </w:numPr>
        <w:autoSpaceDE w:val="0"/>
        <w:autoSpaceDN w:val="0"/>
        <w:adjustRightInd w:val="0"/>
        <w:jc w:val="both"/>
        <w:rPr>
          <w:sz w:val="24"/>
          <w:szCs w:val="24"/>
        </w:rPr>
      </w:pPr>
      <w:r w:rsidRPr="007246E7">
        <w:rPr>
          <w:sz w:val="24"/>
          <w:szCs w:val="24"/>
          <w:lang w:eastAsia="ar-SA"/>
        </w:rPr>
        <w:t>di possedere il seguente titolo di studio____________________ conseguito in data_________________, presso ___________________</w:t>
      </w:r>
      <w:r w:rsidRPr="007246E7">
        <w:rPr>
          <w:sz w:val="24"/>
          <w:szCs w:val="24"/>
        </w:rPr>
        <w:t xml:space="preserve">; </w:t>
      </w:r>
    </w:p>
    <w:p w14:paraId="63CD2F39" w14:textId="77777777" w:rsidR="00A52897" w:rsidRPr="007246E7" w:rsidRDefault="00A52897" w:rsidP="008D4E18">
      <w:pPr>
        <w:numPr>
          <w:ilvl w:val="0"/>
          <w:numId w:val="1"/>
        </w:numPr>
        <w:autoSpaceDE w:val="0"/>
        <w:autoSpaceDN w:val="0"/>
        <w:adjustRightInd w:val="0"/>
        <w:spacing w:before="120"/>
        <w:jc w:val="both"/>
        <w:rPr>
          <w:b/>
          <w:sz w:val="24"/>
          <w:szCs w:val="24"/>
          <w:lang w:eastAsia="ar-SA"/>
        </w:rPr>
      </w:pPr>
      <w:r w:rsidRPr="007246E7">
        <w:rPr>
          <w:b/>
          <w:sz w:val="24"/>
          <w:szCs w:val="24"/>
          <w:lang w:eastAsia="ar-SA"/>
        </w:rPr>
        <w:t>per i cittadini stranieri, in caso di candidati provenienti da un Paese della Comunità Europea o da Paesi terzi:</w:t>
      </w:r>
    </w:p>
    <w:p w14:paraId="3B9BB7FC" w14:textId="77777777" w:rsidR="00A52897" w:rsidRPr="007246E7" w:rsidRDefault="00A52897" w:rsidP="008D4E18">
      <w:pPr>
        <w:numPr>
          <w:ilvl w:val="0"/>
          <w:numId w:val="2"/>
        </w:numPr>
        <w:jc w:val="both"/>
        <w:rPr>
          <w:sz w:val="24"/>
          <w:szCs w:val="24"/>
          <w:lang w:eastAsia="ar-SA"/>
        </w:rPr>
      </w:pPr>
      <w:r w:rsidRPr="007246E7">
        <w:rPr>
          <w:sz w:val="24"/>
          <w:szCs w:val="24"/>
          <w:lang w:eastAsia="ar-SA"/>
        </w:rPr>
        <w:t xml:space="preserve">di possedere il titolo di equivalenza al corrispondente titolo di studio conseguito in Italia rilasciato dal Dipartimento della Funzione Pubblica (art. 38, commi 3, 3-bis del </w:t>
      </w:r>
      <w:proofErr w:type="spellStart"/>
      <w:r w:rsidRPr="007246E7">
        <w:rPr>
          <w:sz w:val="24"/>
          <w:szCs w:val="24"/>
          <w:lang w:eastAsia="ar-SA"/>
        </w:rPr>
        <w:t>D.Lgs.</w:t>
      </w:r>
      <w:proofErr w:type="spellEnd"/>
      <w:r w:rsidRPr="007246E7">
        <w:rPr>
          <w:sz w:val="24"/>
          <w:szCs w:val="24"/>
          <w:lang w:eastAsia="ar-SA"/>
        </w:rPr>
        <w:t xml:space="preserve"> n. 165/01);</w:t>
      </w:r>
    </w:p>
    <w:p w14:paraId="187F57B8" w14:textId="77777777" w:rsidR="00A52897" w:rsidRPr="007246E7" w:rsidRDefault="00A52897" w:rsidP="00A52897">
      <w:pPr>
        <w:ind w:left="1440"/>
        <w:jc w:val="both"/>
        <w:rPr>
          <w:sz w:val="24"/>
          <w:szCs w:val="24"/>
          <w:lang w:eastAsia="ar-SA"/>
        </w:rPr>
      </w:pPr>
    </w:p>
    <w:p w14:paraId="7C1B60E9" w14:textId="77777777" w:rsidR="00A52897" w:rsidRPr="007246E7" w:rsidRDefault="00A52897" w:rsidP="008D4E18">
      <w:pPr>
        <w:numPr>
          <w:ilvl w:val="0"/>
          <w:numId w:val="2"/>
        </w:numPr>
        <w:jc w:val="both"/>
        <w:rPr>
          <w:sz w:val="24"/>
          <w:szCs w:val="24"/>
          <w:lang w:eastAsia="ar-SA"/>
        </w:rPr>
      </w:pPr>
      <w:r w:rsidRPr="007246E7">
        <w:rPr>
          <w:sz w:val="24"/>
          <w:szCs w:val="24"/>
          <w:lang w:eastAsia="ar-SA"/>
        </w:rPr>
        <w:t xml:space="preserve">di possedere il titolo di equipollenza al corrispondente titolo italiano. </w:t>
      </w:r>
    </w:p>
    <w:p w14:paraId="54738AF4" w14:textId="77777777" w:rsidR="00A52897" w:rsidRPr="007246E7" w:rsidRDefault="00A52897" w:rsidP="00A52897">
      <w:pPr>
        <w:ind w:left="1440"/>
        <w:jc w:val="both"/>
        <w:rPr>
          <w:sz w:val="24"/>
          <w:szCs w:val="24"/>
          <w:lang w:eastAsia="ar-SA"/>
        </w:rPr>
      </w:pPr>
    </w:p>
    <w:p w14:paraId="5FF93F99" w14:textId="77777777" w:rsidR="00A52897" w:rsidRPr="007246E7" w:rsidRDefault="00A52897" w:rsidP="00A52897">
      <w:pPr>
        <w:ind w:left="1440"/>
        <w:jc w:val="both"/>
        <w:rPr>
          <w:sz w:val="24"/>
          <w:szCs w:val="24"/>
          <w:lang w:eastAsia="ar-SA"/>
        </w:rPr>
      </w:pPr>
      <w:r w:rsidRPr="007246E7">
        <w:rPr>
          <w:sz w:val="24"/>
          <w:szCs w:val="24"/>
          <w:lang w:eastAsia="ar-SA"/>
        </w:rPr>
        <w:t xml:space="preserve">A tal fine, si allega copia del relativo documento di equivalenza o di equipollenza; </w:t>
      </w:r>
    </w:p>
    <w:p w14:paraId="46ABBD8F" w14:textId="77777777" w:rsidR="00A52897" w:rsidRPr="007246E7" w:rsidRDefault="00A52897" w:rsidP="00A52897">
      <w:pPr>
        <w:ind w:left="1440"/>
        <w:jc w:val="both"/>
        <w:rPr>
          <w:sz w:val="24"/>
          <w:szCs w:val="24"/>
          <w:lang w:eastAsia="ar-SA"/>
        </w:rPr>
      </w:pPr>
    </w:p>
    <w:p w14:paraId="4DD2CF47" w14:textId="77777777" w:rsidR="00A52897" w:rsidRPr="007246E7" w:rsidRDefault="00A52897" w:rsidP="008D4E18">
      <w:pPr>
        <w:numPr>
          <w:ilvl w:val="0"/>
          <w:numId w:val="2"/>
        </w:numPr>
        <w:jc w:val="both"/>
        <w:rPr>
          <w:sz w:val="24"/>
          <w:szCs w:val="24"/>
          <w:lang w:eastAsia="ar-SA"/>
        </w:rPr>
      </w:pPr>
      <w:r w:rsidRPr="007246E7">
        <w:rPr>
          <w:sz w:val="24"/>
          <w:szCs w:val="24"/>
          <w:lang w:eastAsia="ar-SA"/>
        </w:rPr>
        <w:t>di</w:t>
      </w:r>
      <w:r w:rsidRPr="007246E7">
        <w:rPr>
          <w:sz w:val="24"/>
          <w:szCs w:val="24"/>
        </w:rPr>
        <w:t xml:space="preserve"> </w:t>
      </w:r>
      <w:r w:rsidRPr="007246E7">
        <w:rPr>
          <w:sz w:val="24"/>
          <w:szCs w:val="24"/>
          <w:lang w:eastAsia="ar-SA"/>
        </w:rPr>
        <w:t>conoscere la lingua italiana;</w:t>
      </w:r>
    </w:p>
    <w:p w14:paraId="06BBA33E" w14:textId="77777777" w:rsidR="00A52897" w:rsidRPr="007246E7" w:rsidRDefault="00A52897" w:rsidP="00A52897">
      <w:pPr>
        <w:ind w:left="1440"/>
        <w:jc w:val="both"/>
        <w:rPr>
          <w:sz w:val="24"/>
          <w:szCs w:val="24"/>
          <w:lang w:eastAsia="ar-SA"/>
        </w:rPr>
      </w:pPr>
    </w:p>
    <w:p w14:paraId="679E962F" w14:textId="77777777" w:rsidR="00A52897" w:rsidRPr="007246E7" w:rsidRDefault="00A52897" w:rsidP="008D4E18">
      <w:pPr>
        <w:numPr>
          <w:ilvl w:val="0"/>
          <w:numId w:val="1"/>
        </w:numPr>
        <w:autoSpaceDE w:val="0"/>
        <w:autoSpaceDN w:val="0"/>
        <w:adjustRightInd w:val="0"/>
        <w:rPr>
          <w:sz w:val="24"/>
          <w:szCs w:val="24"/>
        </w:rPr>
      </w:pPr>
      <w:r w:rsidRPr="007246E7">
        <w:rPr>
          <w:sz w:val="24"/>
          <w:szCs w:val="24"/>
          <w:lang w:eastAsia="ar-SA"/>
        </w:rPr>
        <w:t>di essere maggiorenne</w:t>
      </w:r>
      <w:r w:rsidRPr="007246E7">
        <w:rPr>
          <w:sz w:val="24"/>
          <w:szCs w:val="24"/>
        </w:rPr>
        <w:t>;</w:t>
      </w:r>
    </w:p>
    <w:p w14:paraId="024793A6" w14:textId="77777777" w:rsidR="00A52897" w:rsidRPr="007246E7" w:rsidRDefault="00A52897" w:rsidP="008D4E18">
      <w:pPr>
        <w:numPr>
          <w:ilvl w:val="0"/>
          <w:numId w:val="1"/>
        </w:numPr>
        <w:autoSpaceDE w:val="0"/>
        <w:autoSpaceDN w:val="0"/>
        <w:adjustRightInd w:val="0"/>
        <w:rPr>
          <w:sz w:val="24"/>
          <w:szCs w:val="24"/>
          <w:lang w:eastAsia="ar-SA"/>
        </w:rPr>
      </w:pPr>
      <w:r w:rsidRPr="007246E7">
        <w:rPr>
          <w:sz w:val="24"/>
          <w:szCs w:val="24"/>
          <w:lang w:eastAsia="ar-SA"/>
        </w:rPr>
        <w:t>di godere dei diritti civili e politici;</w:t>
      </w:r>
    </w:p>
    <w:p w14:paraId="06677CBC" w14:textId="77777777" w:rsidR="00A52897" w:rsidRPr="007246E7" w:rsidRDefault="00A52897" w:rsidP="008D4E18">
      <w:pPr>
        <w:numPr>
          <w:ilvl w:val="0"/>
          <w:numId w:val="1"/>
        </w:numPr>
        <w:autoSpaceDE w:val="0"/>
        <w:autoSpaceDN w:val="0"/>
        <w:adjustRightInd w:val="0"/>
        <w:jc w:val="both"/>
        <w:rPr>
          <w:sz w:val="24"/>
          <w:szCs w:val="24"/>
        </w:rPr>
      </w:pPr>
      <w:r w:rsidRPr="007246E7">
        <w:rPr>
          <w:sz w:val="24"/>
          <w:szCs w:val="24"/>
          <w:lang w:eastAsia="ar-SA"/>
        </w:rPr>
        <w:t>di non aver riportato condanne penali che, ai sensi delle vigenti disposizioni in materia, impediscano la costituzione del rapporto di impiego con la Pubblica Amministrazione</w:t>
      </w:r>
      <w:r w:rsidRPr="007246E7">
        <w:rPr>
          <w:sz w:val="24"/>
          <w:szCs w:val="24"/>
        </w:rPr>
        <w:t>;</w:t>
      </w:r>
    </w:p>
    <w:p w14:paraId="7A0F3841" w14:textId="77777777" w:rsidR="00A52897" w:rsidRPr="007246E7" w:rsidRDefault="00A52897" w:rsidP="008D4E18">
      <w:pPr>
        <w:numPr>
          <w:ilvl w:val="0"/>
          <w:numId w:val="3"/>
        </w:numPr>
        <w:autoSpaceDE w:val="0"/>
        <w:autoSpaceDN w:val="0"/>
        <w:adjustRightInd w:val="0"/>
        <w:jc w:val="both"/>
        <w:rPr>
          <w:sz w:val="24"/>
          <w:szCs w:val="24"/>
          <w:lang w:eastAsia="ar-SA"/>
        </w:rPr>
      </w:pPr>
      <w:r w:rsidRPr="007246E7">
        <w:rPr>
          <w:sz w:val="24"/>
          <w:szCs w:val="24"/>
          <w:lang w:eastAsia="ar-SA"/>
        </w:rPr>
        <w:t>di non essere destituito o dispensato dall’impiego presso una Pubblica Amministrazione o dichiarato decaduto;</w:t>
      </w:r>
    </w:p>
    <w:p w14:paraId="1003C206" w14:textId="77777777" w:rsidR="00A52897" w:rsidRPr="007246E7" w:rsidRDefault="00A52897" w:rsidP="008D4E18">
      <w:pPr>
        <w:numPr>
          <w:ilvl w:val="0"/>
          <w:numId w:val="1"/>
        </w:numPr>
        <w:autoSpaceDE w:val="0"/>
        <w:autoSpaceDN w:val="0"/>
        <w:adjustRightInd w:val="0"/>
        <w:jc w:val="both"/>
        <w:rPr>
          <w:sz w:val="24"/>
          <w:szCs w:val="24"/>
          <w:lang w:eastAsia="ar-SA"/>
        </w:rPr>
      </w:pPr>
      <w:r w:rsidRPr="007246E7">
        <w:rPr>
          <w:sz w:val="24"/>
          <w:szCs w:val="24"/>
          <w:lang w:eastAsia="ar-SA"/>
        </w:rPr>
        <w:t>di essere nella seguente situazione occupazionale*:</w:t>
      </w:r>
    </w:p>
    <w:p w14:paraId="6CC4AC04" w14:textId="77777777" w:rsidR="00A52897" w:rsidRPr="007246E7" w:rsidRDefault="00A52897" w:rsidP="008D4E18">
      <w:pPr>
        <w:numPr>
          <w:ilvl w:val="0"/>
          <w:numId w:val="2"/>
        </w:numPr>
        <w:tabs>
          <w:tab w:val="left" w:pos="851"/>
        </w:tabs>
        <w:ind w:hanging="731"/>
        <w:jc w:val="both"/>
        <w:rPr>
          <w:sz w:val="24"/>
          <w:szCs w:val="24"/>
          <w:lang w:eastAsia="ar-SA"/>
        </w:rPr>
      </w:pPr>
      <w:r w:rsidRPr="007246E7">
        <w:rPr>
          <w:sz w:val="24"/>
          <w:szCs w:val="24"/>
          <w:lang w:eastAsia="ar-SA"/>
        </w:rPr>
        <w:t>privo di lavoro</w:t>
      </w:r>
    </w:p>
    <w:p w14:paraId="464FCBC1" w14:textId="77777777" w:rsidR="00A52897" w:rsidRPr="007246E7" w:rsidRDefault="00A52897" w:rsidP="00A52897">
      <w:pPr>
        <w:ind w:left="1418"/>
        <w:jc w:val="both"/>
        <w:rPr>
          <w:sz w:val="24"/>
          <w:szCs w:val="24"/>
          <w:lang w:eastAsia="ar-SA"/>
        </w:rPr>
      </w:pPr>
    </w:p>
    <w:p w14:paraId="5670D9DF" w14:textId="77777777" w:rsidR="00A52897" w:rsidRPr="007246E7" w:rsidRDefault="00A52897" w:rsidP="008D4E18">
      <w:pPr>
        <w:numPr>
          <w:ilvl w:val="0"/>
          <w:numId w:val="2"/>
        </w:numPr>
        <w:ind w:left="1418" w:hanging="709"/>
        <w:jc w:val="both"/>
        <w:rPr>
          <w:sz w:val="24"/>
          <w:szCs w:val="24"/>
          <w:lang w:eastAsia="ar-SA"/>
        </w:rPr>
      </w:pPr>
      <w:r w:rsidRPr="007246E7">
        <w:rPr>
          <w:sz w:val="24"/>
          <w:szCs w:val="24"/>
          <w:lang w:eastAsia="ar-SA"/>
        </w:rPr>
        <w:t>di svolgere un’attività lavorativa (compatibile con lo stato di disoccupazione) il cui reddito di lavoro dipendente o autonomo corrisponda a un’imposta lorda pari o inferiore alle detrazioni spettanti ai sensi dell’art. 13 del D.P.R. n. 917/1986. In dettaglio, ai sensi della normativa vigente: per il lavoro subordinato, una retribuzione annua imponibile a fini Irpef pari o inferiore ad € 8.174,00 per l’anno 2020 (soglia base € 8.145,00), calcolata in termini prospettici, ossia effettuando la proiezione sull’idoneità potenziale di sviluppare nell’anno un determinato reddito, a prescindere dalla reale durata del rapporto di lavoro;  per le attività di lavoro autonomo, un reddito che nella generalità dei casi, salvo eccezioni, è di € 4.800,00 anni, calcolato secondo il principio di cassa nell’imputazione dei compensi percepiti e delle spese sostenute, detratti dal reddito lordo i contributi versati alle gestioni previdenziali obbligatorie, se dovuti, deducibili a fini IRPEF. Per i criteri di calcolo del reddito ai fini di una sua compatibilità con lo stato di disoccupazione e per i casi particolari, si rimanda alle modalità applicative previste dalla Circolare ANPAL n. 1 del 23/07/2019</w:t>
      </w:r>
    </w:p>
    <w:p w14:paraId="5C8C6B09" w14:textId="77777777" w:rsidR="00A52897" w:rsidRPr="007246E7" w:rsidRDefault="00A52897" w:rsidP="00A52897">
      <w:pPr>
        <w:ind w:left="1418"/>
        <w:jc w:val="both"/>
        <w:rPr>
          <w:sz w:val="24"/>
          <w:szCs w:val="24"/>
          <w:lang w:eastAsia="ar-SA"/>
        </w:rPr>
      </w:pPr>
    </w:p>
    <w:p w14:paraId="32C3C79F" w14:textId="77777777" w:rsidR="00A52897" w:rsidRPr="007246E7" w:rsidRDefault="00A52897" w:rsidP="00A52897">
      <w:pPr>
        <w:pStyle w:val="Paragrafoelenco"/>
        <w:ind w:left="720"/>
        <w:jc w:val="both"/>
        <w:rPr>
          <w:i/>
          <w:sz w:val="24"/>
          <w:szCs w:val="24"/>
          <w:lang w:eastAsia="ar-SA"/>
        </w:rPr>
      </w:pPr>
      <w:r w:rsidRPr="007246E7">
        <w:rPr>
          <w:i/>
          <w:sz w:val="24"/>
          <w:szCs w:val="24"/>
          <w:lang w:eastAsia="ar-SA"/>
        </w:rPr>
        <w:t>* la norma di riferimento per la condizione di “stato di disoccupazione” è l’art. 4, co. 15-quater, D.L. 28 gennaio 2019, n. 4, convertito con modificazioni dall’</w:t>
      </w:r>
      <w:hyperlink r:id="rId8" w:history="1">
        <w:r w:rsidRPr="007246E7">
          <w:rPr>
            <w:i/>
            <w:sz w:val="24"/>
            <w:szCs w:val="24"/>
            <w:lang w:eastAsia="ar-SA"/>
          </w:rPr>
          <w:t>art. 1, co. 1, L. 28 marzo 2019, n. 26</w:t>
        </w:r>
      </w:hyperlink>
      <w:r w:rsidRPr="007246E7">
        <w:rPr>
          <w:i/>
          <w:sz w:val="24"/>
          <w:szCs w:val="24"/>
          <w:lang w:eastAsia="ar-SA"/>
        </w:rPr>
        <w:t xml:space="preserve">; per le relative modalità applicative si rimanda alla citata Circolare ANPAL n. 1 del 23/07/2019;   </w:t>
      </w:r>
    </w:p>
    <w:p w14:paraId="3382A365" w14:textId="77777777" w:rsidR="00A52897" w:rsidRPr="007246E7" w:rsidRDefault="00A52897" w:rsidP="00A52897">
      <w:pPr>
        <w:ind w:left="1440"/>
        <w:jc w:val="both"/>
        <w:rPr>
          <w:i/>
          <w:sz w:val="24"/>
          <w:szCs w:val="24"/>
          <w:lang w:eastAsia="ar-SA"/>
        </w:rPr>
      </w:pPr>
    </w:p>
    <w:p w14:paraId="5604F87C" w14:textId="684657A0" w:rsidR="00A52897" w:rsidRPr="007246E7" w:rsidRDefault="00A52897" w:rsidP="008D4E18">
      <w:pPr>
        <w:numPr>
          <w:ilvl w:val="0"/>
          <w:numId w:val="10"/>
        </w:numPr>
        <w:ind w:left="709"/>
        <w:jc w:val="both"/>
        <w:rPr>
          <w:i/>
          <w:sz w:val="24"/>
          <w:szCs w:val="24"/>
          <w:lang w:eastAsia="ar-SA"/>
        </w:rPr>
      </w:pPr>
      <w:r w:rsidRPr="007246E7">
        <w:rPr>
          <w:sz w:val="24"/>
          <w:szCs w:val="24"/>
          <w:lang w:eastAsia="ar-SA"/>
        </w:rPr>
        <w:t xml:space="preserve">di essere iscritto presso il Centro per l’Impiego di </w:t>
      </w:r>
      <w:r w:rsidR="00A077AD">
        <w:rPr>
          <w:sz w:val="24"/>
          <w:szCs w:val="24"/>
          <w:lang w:eastAsia="ar-SA"/>
        </w:rPr>
        <w:t>FANO</w:t>
      </w:r>
      <w:r w:rsidRPr="007246E7">
        <w:rPr>
          <w:sz w:val="24"/>
          <w:szCs w:val="24"/>
          <w:lang w:eastAsia="ar-SA"/>
        </w:rPr>
        <w:t xml:space="preserve"> </w:t>
      </w:r>
      <w:r w:rsidRPr="007246E7">
        <w:rPr>
          <w:color w:val="000000"/>
          <w:sz w:val="24"/>
          <w:szCs w:val="24"/>
          <w:lang w:eastAsia="ar-SA"/>
        </w:rPr>
        <w:t xml:space="preserve">della Regione Marche come </w:t>
      </w:r>
      <w:r w:rsidRPr="007246E7">
        <w:rPr>
          <w:i/>
          <w:sz w:val="24"/>
          <w:szCs w:val="24"/>
          <w:lang w:eastAsia="ar-SA"/>
        </w:rPr>
        <w:t xml:space="preserve">persona con disabilità (art. 1, co. 1, L. n. 68/99) </w:t>
      </w:r>
    </w:p>
    <w:p w14:paraId="656E0A84" w14:textId="77777777" w:rsidR="00A52897" w:rsidRPr="007246E7" w:rsidRDefault="00A52897" w:rsidP="00A52897">
      <w:pPr>
        <w:jc w:val="both"/>
        <w:rPr>
          <w:sz w:val="24"/>
          <w:szCs w:val="24"/>
          <w:lang w:eastAsia="ar-SA"/>
        </w:rPr>
      </w:pPr>
      <w:r w:rsidRPr="007246E7">
        <w:rPr>
          <w:sz w:val="24"/>
          <w:szCs w:val="24"/>
          <w:lang w:eastAsia="ar-SA"/>
        </w:rPr>
        <w:t xml:space="preserve">            </w:t>
      </w:r>
      <w:r w:rsidRPr="007246E7">
        <w:rPr>
          <w:i/>
          <w:sz w:val="24"/>
          <w:szCs w:val="24"/>
          <w:lang w:eastAsia="ar-SA"/>
        </w:rPr>
        <w:t xml:space="preserve">dal </w:t>
      </w:r>
      <w:r w:rsidRPr="007246E7">
        <w:rPr>
          <w:sz w:val="24"/>
          <w:szCs w:val="24"/>
          <w:lang w:eastAsia="ar-SA"/>
        </w:rPr>
        <w:t xml:space="preserve">  _________________________</w:t>
      </w:r>
      <w:proofErr w:type="gramStart"/>
      <w:r w:rsidRPr="007246E7">
        <w:rPr>
          <w:sz w:val="24"/>
          <w:szCs w:val="24"/>
          <w:lang w:eastAsia="ar-SA"/>
        </w:rPr>
        <w:t>_ ,</w:t>
      </w:r>
      <w:proofErr w:type="gramEnd"/>
      <w:r w:rsidRPr="007246E7">
        <w:rPr>
          <w:sz w:val="24"/>
          <w:szCs w:val="24"/>
          <w:lang w:eastAsia="ar-SA"/>
        </w:rPr>
        <w:t xml:space="preserve"> data antecedente alla richiesta dell’Ente assumente;</w:t>
      </w:r>
    </w:p>
    <w:p w14:paraId="5C71F136" w14:textId="77777777" w:rsidR="00A52897" w:rsidRPr="007246E7" w:rsidRDefault="00A52897" w:rsidP="00A52897">
      <w:pPr>
        <w:pStyle w:val="Paragrafoelenco"/>
        <w:rPr>
          <w:sz w:val="24"/>
          <w:szCs w:val="24"/>
          <w:lang w:eastAsia="ar-SA"/>
        </w:rPr>
      </w:pPr>
    </w:p>
    <w:p w14:paraId="16C94EA9" w14:textId="77777777" w:rsidR="00A52897" w:rsidRPr="007246E7" w:rsidRDefault="00A52897" w:rsidP="008D4E18">
      <w:pPr>
        <w:pStyle w:val="Paragrafoelenco"/>
        <w:numPr>
          <w:ilvl w:val="0"/>
          <w:numId w:val="4"/>
        </w:numPr>
        <w:jc w:val="both"/>
        <w:rPr>
          <w:sz w:val="24"/>
          <w:szCs w:val="24"/>
          <w:lang w:eastAsia="ar-SA"/>
        </w:rPr>
      </w:pPr>
      <w:r w:rsidRPr="007246E7">
        <w:rPr>
          <w:sz w:val="24"/>
          <w:szCs w:val="24"/>
          <w:lang w:eastAsia="ar-SA"/>
        </w:rPr>
        <w:t>di essere in possesso della Qualifica di ______________________ (registrata presso il CPI di ______________________);</w:t>
      </w:r>
    </w:p>
    <w:p w14:paraId="62199465" w14:textId="32212856" w:rsidR="00A52897" w:rsidRDefault="00A52897" w:rsidP="00A52897">
      <w:pPr>
        <w:pStyle w:val="Paragrafoelenco"/>
        <w:ind w:left="720"/>
        <w:jc w:val="both"/>
        <w:rPr>
          <w:sz w:val="24"/>
          <w:szCs w:val="24"/>
          <w:lang w:eastAsia="ar-SA"/>
        </w:rPr>
      </w:pPr>
    </w:p>
    <w:p w14:paraId="586FDD1D" w14:textId="0660D10E" w:rsidR="0011626D" w:rsidRPr="0011626D" w:rsidRDefault="00DC4E2B" w:rsidP="008D4E18">
      <w:pPr>
        <w:pStyle w:val="Paragrafoelenco"/>
        <w:numPr>
          <w:ilvl w:val="0"/>
          <w:numId w:val="4"/>
        </w:numPr>
        <w:tabs>
          <w:tab w:val="left" w:pos="832"/>
          <w:tab w:val="left" w:pos="833"/>
        </w:tabs>
        <w:autoSpaceDE w:val="0"/>
        <w:spacing w:before="120"/>
        <w:jc w:val="both"/>
        <w:rPr>
          <w:rFonts w:eastAsia="Arial"/>
          <w:sz w:val="24"/>
          <w:szCs w:val="24"/>
          <w:lang w:eastAsia="ar-SA"/>
        </w:rPr>
      </w:pPr>
      <w:r>
        <w:rPr>
          <w:rFonts w:eastAsia="Arial"/>
          <w:sz w:val="24"/>
          <w:szCs w:val="24"/>
          <w:lang w:eastAsia="ar-SA"/>
        </w:rPr>
        <w:t xml:space="preserve">di essere in </w:t>
      </w:r>
      <w:r w:rsidR="0011626D" w:rsidRPr="0011626D">
        <w:rPr>
          <w:rFonts w:eastAsia="Arial"/>
          <w:sz w:val="24"/>
          <w:szCs w:val="24"/>
          <w:lang w:eastAsia="ar-SA"/>
        </w:rPr>
        <w:t>possesso di conoscenze informatiche di base certificate</w:t>
      </w:r>
      <w:r w:rsidR="00932F45">
        <w:rPr>
          <w:rFonts w:eastAsia="Arial"/>
          <w:sz w:val="24"/>
          <w:szCs w:val="24"/>
          <w:lang w:eastAsia="ar-SA"/>
        </w:rPr>
        <w:t>:</w:t>
      </w:r>
    </w:p>
    <w:p w14:paraId="5682961F" w14:textId="77777777" w:rsidR="0011626D" w:rsidRPr="0011626D" w:rsidRDefault="0011626D" w:rsidP="008D4E18">
      <w:pPr>
        <w:pStyle w:val="Paragrafoelenco"/>
        <w:numPr>
          <w:ilvl w:val="3"/>
          <w:numId w:val="11"/>
        </w:numPr>
        <w:tabs>
          <w:tab w:val="left" w:pos="832"/>
          <w:tab w:val="left" w:pos="833"/>
        </w:tabs>
        <w:autoSpaceDE w:val="0"/>
        <w:jc w:val="both"/>
        <w:rPr>
          <w:rFonts w:eastAsia="Arial"/>
          <w:sz w:val="24"/>
          <w:szCs w:val="24"/>
          <w:lang w:eastAsia="ar-SA"/>
        </w:rPr>
      </w:pPr>
      <w:r w:rsidRPr="0011626D">
        <w:rPr>
          <w:rFonts w:eastAsia="Arial"/>
          <w:sz w:val="24"/>
          <w:szCs w:val="24"/>
          <w:lang w:eastAsia="ar-SA"/>
        </w:rPr>
        <w:t>cert</w:t>
      </w:r>
      <w:r w:rsidRPr="0011626D">
        <w:rPr>
          <w:rFonts w:eastAsia="Arial"/>
          <w:bCs/>
          <w:sz w:val="24"/>
          <w:szCs w:val="24"/>
          <w:lang w:eastAsia="ar-SA"/>
        </w:rPr>
        <w:t>ificazione informatica EIPASS/ECDL</w:t>
      </w:r>
    </w:p>
    <w:p w14:paraId="6AC61560" w14:textId="77777777" w:rsidR="0011626D" w:rsidRPr="001B0F58" w:rsidRDefault="0011626D" w:rsidP="008D4E18">
      <w:pPr>
        <w:pStyle w:val="Paragrafoelenco"/>
        <w:widowControl/>
        <w:numPr>
          <w:ilvl w:val="3"/>
          <w:numId w:val="11"/>
        </w:numPr>
        <w:autoSpaceDE w:val="0"/>
        <w:contextualSpacing/>
        <w:jc w:val="both"/>
        <w:rPr>
          <w:color w:val="000000"/>
          <w:sz w:val="24"/>
          <w:szCs w:val="24"/>
        </w:rPr>
      </w:pPr>
      <w:r>
        <w:rPr>
          <w:color w:val="000000"/>
          <w:sz w:val="24"/>
          <w:szCs w:val="24"/>
        </w:rPr>
        <w:t>i</w:t>
      </w:r>
      <w:r w:rsidRPr="001B0F58">
        <w:rPr>
          <w:color w:val="000000"/>
          <w:sz w:val="24"/>
          <w:szCs w:val="24"/>
        </w:rPr>
        <w:t>doneo titolo di studio attestante conoscenze informatiche</w:t>
      </w:r>
    </w:p>
    <w:p w14:paraId="4C2EF637" w14:textId="77777777" w:rsidR="0011626D" w:rsidRPr="001B0F58" w:rsidRDefault="0011626D" w:rsidP="008D4E18">
      <w:pPr>
        <w:pStyle w:val="Paragrafoelenco"/>
        <w:widowControl/>
        <w:numPr>
          <w:ilvl w:val="3"/>
          <w:numId w:val="11"/>
        </w:numPr>
        <w:autoSpaceDE w:val="0"/>
        <w:contextualSpacing/>
        <w:jc w:val="both"/>
        <w:rPr>
          <w:color w:val="000000"/>
          <w:sz w:val="24"/>
          <w:szCs w:val="24"/>
        </w:rPr>
      </w:pPr>
      <w:r w:rsidRPr="001B0F58">
        <w:rPr>
          <w:color w:val="000000"/>
          <w:sz w:val="24"/>
          <w:szCs w:val="24"/>
        </w:rPr>
        <w:t>attestato di qualifica rilasciato ai sensi della L. 845/78</w:t>
      </w:r>
    </w:p>
    <w:p w14:paraId="4DDE0EB5" w14:textId="2CE956E9" w:rsidR="001B0F58" w:rsidRPr="0011626D" w:rsidRDefault="0011626D" w:rsidP="008D4E18">
      <w:pPr>
        <w:pStyle w:val="Paragrafoelenco"/>
        <w:numPr>
          <w:ilvl w:val="3"/>
          <w:numId w:val="11"/>
        </w:numPr>
        <w:tabs>
          <w:tab w:val="left" w:pos="832"/>
          <w:tab w:val="left" w:pos="833"/>
        </w:tabs>
        <w:autoSpaceDE w:val="0"/>
        <w:jc w:val="both"/>
        <w:rPr>
          <w:rFonts w:eastAsia="Arial"/>
          <w:sz w:val="24"/>
          <w:szCs w:val="24"/>
          <w:lang w:eastAsia="ar-SA"/>
        </w:rPr>
      </w:pPr>
      <w:r w:rsidRPr="001B0F58">
        <w:rPr>
          <w:color w:val="000000"/>
          <w:sz w:val="24"/>
          <w:szCs w:val="24"/>
        </w:rPr>
        <w:t xml:space="preserve">dichiarazione redatta dal datore di lavoro a seguito di rapporto di lavoro subordinato, tirocinio, work </w:t>
      </w:r>
      <w:proofErr w:type="spellStart"/>
      <w:r w:rsidRPr="001B0F58">
        <w:rPr>
          <w:color w:val="000000"/>
          <w:sz w:val="24"/>
          <w:szCs w:val="24"/>
        </w:rPr>
        <w:t>experience</w:t>
      </w:r>
      <w:proofErr w:type="spellEnd"/>
      <w:r w:rsidRPr="001B0F58">
        <w:rPr>
          <w:color w:val="000000"/>
          <w:sz w:val="24"/>
          <w:szCs w:val="24"/>
        </w:rPr>
        <w:t>, servizio civile o LSU</w:t>
      </w:r>
      <w:r>
        <w:rPr>
          <w:color w:val="000000"/>
          <w:sz w:val="24"/>
          <w:szCs w:val="24"/>
        </w:rPr>
        <w:t xml:space="preserve"> (come da D.G.R. 894/18)</w:t>
      </w:r>
    </w:p>
    <w:p w14:paraId="3D154349" w14:textId="77777777" w:rsidR="00DD3E73" w:rsidRPr="007246E7" w:rsidRDefault="00DD3E73" w:rsidP="00A52897">
      <w:pPr>
        <w:pStyle w:val="Paragrafoelenco"/>
        <w:ind w:left="720"/>
        <w:jc w:val="both"/>
        <w:rPr>
          <w:sz w:val="24"/>
          <w:szCs w:val="24"/>
          <w:lang w:eastAsia="ar-SA"/>
        </w:rPr>
      </w:pPr>
    </w:p>
    <w:p w14:paraId="0F71104D" w14:textId="63B6A9CE" w:rsidR="00A52897" w:rsidRPr="007246E7" w:rsidRDefault="00A52897" w:rsidP="008D4E18">
      <w:pPr>
        <w:pStyle w:val="Paragrafoelenco"/>
        <w:numPr>
          <w:ilvl w:val="0"/>
          <w:numId w:val="4"/>
        </w:numPr>
        <w:jc w:val="both"/>
        <w:rPr>
          <w:sz w:val="24"/>
          <w:szCs w:val="24"/>
          <w:lang w:eastAsia="ar-SA"/>
        </w:rPr>
      </w:pPr>
      <w:r w:rsidRPr="007246E7">
        <w:rPr>
          <w:sz w:val="24"/>
          <w:szCs w:val="24"/>
          <w:lang w:eastAsia="ar-SA"/>
        </w:rPr>
        <w:t xml:space="preserve">di aver percepito nel corso dell’anno </w:t>
      </w:r>
      <w:r w:rsidRPr="00A077AD">
        <w:rPr>
          <w:b/>
          <w:bCs/>
          <w:sz w:val="28"/>
          <w:szCs w:val="28"/>
          <w:lang w:eastAsia="ar-SA"/>
        </w:rPr>
        <w:t>20</w:t>
      </w:r>
      <w:r w:rsidR="00A077AD" w:rsidRPr="00A077AD">
        <w:rPr>
          <w:b/>
          <w:bCs/>
          <w:sz w:val="28"/>
          <w:szCs w:val="28"/>
          <w:lang w:eastAsia="ar-SA"/>
        </w:rPr>
        <w:t>19</w:t>
      </w:r>
      <w:r w:rsidRPr="007246E7">
        <w:rPr>
          <w:sz w:val="24"/>
          <w:szCs w:val="24"/>
          <w:lang w:eastAsia="ar-SA"/>
        </w:rPr>
        <w:t>, un reddito individuale complessivo soggetto a imposizione fiscale a qualsiasi titolo (comprensivo dei redditi soggetti a imposta sostitutiva) di seguito dichiarato e dettagliato, come riportato nella specifica documentazione fiscale (C.U. / Dichiarazione Annuale dei Redditi).</w:t>
      </w:r>
    </w:p>
    <w:p w14:paraId="37D66B60" w14:textId="77777777" w:rsidR="00A52897" w:rsidRPr="007246E7" w:rsidRDefault="00A52897" w:rsidP="00A52897">
      <w:pPr>
        <w:pStyle w:val="Paragrafoelenco"/>
        <w:ind w:left="720"/>
        <w:jc w:val="both"/>
        <w:rPr>
          <w:sz w:val="24"/>
          <w:szCs w:val="24"/>
          <w:lang w:eastAsia="ar-SA"/>
        </w:rPr>
      </w:pPr>
      <w:r w:rsidRPr="007246E7">
        <w:rPr>
          <w:sz w:val="24"/>
          <w:szCs w:val="24"/>
          <w:lang w:eastAsia="ar-SA"/>
        </w:rPr>
        <w:t xml:space="preserve">- </w:t>
      </w:r>
      <w:r w:rsidRPr="007246E7">
        <w:rPr>
          <w:i/>
          <w:sz w:val="24"/>
          <w:szCs w:val="24"/>
          <w:lang w:eastAsia="ar-SA"/>
        </w:rPr>
        <w:t xml:space="preserve">NOTA: l’ultima data utile per la presentazione della suddetta documentazione fiscale è generalmente fissata al 31/10. Pertanto per gli Avvisi da emanarsi entro la data del 31 Ottobre, l’ultima documentazione fiscale è quella relativa all’anno precedente; es. anno 2020, per gli Avvisi da emanarsi entro la data del 31 Ottobre 2020, l’ultima documentazione fiscale è quella relativa all’anno 2019, per i redditi percepiti nell’anno 2018; sempre anno 2020, per gli Avvisi da emanarsi dopo la data del 31 Ottobre 2020, l’ultima documentazione fiscale è quella relativa all’anno 2020, per i redditi percepiti nell’anno 2019. </w:t>
      </w:r>
    </w:p>
    <w:p w14:paraId="0F6DBDD7" w14:textId="77777777" w:rsidR="007246E7" w:rsidRPr="007246E7" w:rsidRDefault="00A52897" w:rsidP="00A52897">
      <w:pPr>
        <w:pStyle w:val="Paragrafoelenco"/>
        <w:ind w:left="720"/>
        <w:jc w:val="both"/>
        <w:rPr>
          <w:sz w:val="24"/>
          <w:szCs w:val="24"/>
          <w:u w:val="single"/>
          <w:lang w:eastAsia="ar-SA"/>
        </w:rPr>
      </w:pPr>
      <w:r w:rsidRPr="007246E7">
        <w:rPr>
          <w:sz w:val="24"/>
          <w:szCs w:val="24"/>
          <w:lang w:eastAsia="ar-SA"/>
        </w:rPr>
        <w:t xml:space="preserve">Anche in caso di esonero o mancata presentazione nei termini di legge della suddetta documentazione, i redditi vanno comunque qui di seguito </w:t>
      </w:r>
      <w:proofErr w:type="spellStart"/>
      <w:r w:rsidRPr="007246E7">
        <w:rPr>
          <w:sz w:val="24"/>
          <w:szCs w:val="24"/>
          <w:lang w:eastAsia="ar-SA"/>
        </w:rPr>
        <w:t>autodichiarati</w:t>
      </w:r>
      <w:proofErr w:type="spellEnd"/>
      <w:r w:rsidRPr="007246E7">
        <w:rPr>
          <w:sz w:val="24"/>
          <w:szCs w:val="24"/>
          <w:lang w:eastAsia="ar-SA"/>
        </w:rPr>
        <w:t xml:space="preserve">, </w:t>
      </w:r>
      <w:r w:rsidRPr="007246E7">
        <w:rPr>
          <w:sz w:val="24"/>
          <w:szCs w:val="24"/>
          <w:u w:val="single"/>
          <w:lang w:eastAsia="ar-SA"/>
        </w:rPr>
        <w:t xml:space="preserve">nella consapevolezza che l’Ufficio provvederà ai necessari controlli a campione con le Amministrazioni competenti, al fine di verificare la veridicità delle dichiarazioni rese e </w:t>
      </w:r>
    </w:p>
    <w:p w14:paraId="0DA123B1" w14:textId="77777777" w:rsidR="007246E7" w:rsidRPr="007246E7" w:rsidRDefault="007246E7" w:rsidP="00A52897">
      <w:pPr>
        <w:pStyle w:val="Paragrafoelenco"/>
        <w:ind w:left="720"/>
        <w:jc w:val="both"/>
        <w:rPr>
          <w:sz w:val="24"/>
          <w:szCs w:val="24"/>
          <w:u w:val="single"/>
          <w:lang w:eastAsia="ar-SA"/>
        </w:rPr>
      </w:pPr>
    </w:p>
    <w:p w14:paraId="33260C5E" w14:textId="77777777" w:rsidR="00A52897" w:rsidRPr="007246E7" w:rsidRDefault="00A52897" w:rsidP="00A52897">
      <w:pPr>
        <w:pStyle w:val="Paragrafoelenco"/>
        <w:ind w:left="720"/>
        <w:jc w:val="both"/>
        <w:rPr>
          <w:sz w:val="24"/>
          <w:szCs w:val="24"/>
          <w:u w:val="single"/>
          <w:lang w:eastAsia="ar-SA"/>
        </w:rPr>
      </w:pPr>
      <w:r w:rsidRPr="007246E7">
        <w:rPr>
          <w:sz w:val="24"/>
          <w:szCs w:val="24"/>
          <w:u w:val="single"/>
          <w:lang w:eastAsia="ar-SA"/>
        </w:rPr>
        <w:t xml:space="preserve">attivare le eventuali procedure relative alle responsabilità penali e agli effetti amministrativi derivanti dalla falsità in atti e dalle dichiarazioni mendaci (così come previsto dagli artt. 75 e 76 del D.P.R. 28/12/2000, n. 445 e </w:t>
      </w:r>
      <w:proofErr w:type="spellStart"/>
      <w:r w:rsidRPr="007246E7">
        <w:rPr>
          <w:sz w:val="24"/>
          <w:szCs w:val="24"/>
          <w:u w:val="single"/>
          <w:lang w:eastAsia="ar-SA"/>
        </w:rPr>
        <w:t>s.m.i.</w:t>
      </w:r>
      <w:proofErr w:type="spellEnd"/>
      <w:r w:rsidRPr="007246E7">
        <w:rPr>
          <w:sz w:val="24"/>
          <w:szCs w:val="24"/>
          <w:u w:val="single"/>
          <w:lang w:eastAsia="ar-SA"/>
        </w:rPr>
        <w:t>):</w:t>
      </w:r>
    </w:p>
    <w:p w14:paraId="4C4CEA3D" w14:textId="77777777" w:rsidR="00A52897" w:rsidRPr="007246E7" w:rsidRDefault="00A52897" w:rsidP="00A52897">
      <w:pPr>
        <w:rPr>
          <w:sz w:val="24"/>
          <w:szCs w:val="24"/>
          <w:lang w:eastAsia="ar-SA"/>
        </w:rPr>
      </w:pPr>
    </w:p>
    <w:p w14:paraId="1AC06F8B" w14:textId="77777777" w:rsidR="00A52897" w:rsidRPr="007246E7" w:rsidRDefault="00A52897" w:rsidP="00A52897">
      <w:pPr>
        <w:ind w:left="1418" w:firstLine="709"/>
        <w:rPr>
          <w:sz w:val="24"/>
          <w:szCs w:val="24"/>
          <w:lang w:eastAsia="ar-SA"/>
        </w:rPr>
      </w:pPr>
      <w:r w:rsidRPr="007246E7">
        <w:rPr>
          <w:sz w:val="24"/>
          <w:szCs w:val="24"/>
          <w:lang w:eastAsia="ar-SA"/>
        </w:rPr>
        <w:t> Reddito totale individuale assoggettabile ad imposizione fiscale</w:t>
      </w:r>
    </w:p>
    <w:p w14:paraId="71A24399" w14:textId="77777777" w:rsidR="00A52897" w:rsidRPr="007246E7" w:rsidRDefault="00A52897" w:rsidP="00A52897">
      <w:pPr>
        <w:rPr>
          <w:sz w:val="24"/>
          <w:szCs w:val="24"/>
          <w:lang w:eastAsia="ar-SA"/>
        </w:rPr>
      </w:pPr>
      <w:r w:rsidRPr="007246E7">
        <w:rPr>
          <w:sz w:val="24"/>
          <w:szCs w:val="24"/>
          <w:lang w:eastAsia="ar-SA"/>
        </w:rPr>
        <w:t>                                                        € ___________________________di cui:</w:t>
      </w:r>
    </w:p>
    <w:p w14:paraId="50895670" w14:textId="77777777" w:rsidR="00A52897" w:rsidRPr="007246E7" w:rsidRDefault="00A52897" w:rsidP="00A52897">
      <w:pPr>
        <w:pStyle w:val="Paragrafoelenco"/>
        <w:rPr>
          <w:sz w:val="24"/>
          <w:szCs w:val="24"/>
          <w:lang w:eastAsia="ar-SA"/>
        </w:rPr>
      </w:pPr>
    </w:p>
    <w:p w14:paraId="5FEE626E" w14:textId="77777777" w:rsidR="00A52897" w:rsidRPr="007246E7" w:rsidRDefault="00A52897" w:rsidP="008D4E18">
      <w:pPr>
        <w:pStyle w:val="Paragrafoelenco"/>
        <w:widowControl/>
        <w:numPr>
          <w:ilvl w:val="0"/>
          <w:numId w:val="9"/>
        </w:numPr>
        <w:autoSpaceDN/>
        <w:adjustRightInd/>
        <w:jc w:val="both"/>
        <w:rPr>
          <w:sz w:val="24"/>
          <w:szCs w:val="24"/>
          <w:lang w:eastAsia="ar-SA"/>
        </w:rPr>
      </w:pPr>
      <w:r w:rsidRPr="007246E7">
        <w:rPr>
          <w:sz w:val="24"/>
          <w:szCs w:val="24"/>
          <w:lang w:eastAsia="ar-SA"/>
        </w:rPr>
        <w:t>Reddito da lavoro dipendente (imponibile fiscale):</w:t>
      </w:r>
    </w:p>
    <w:p w14:paraId="16F21A59" w14:textId="77777777" w:rsidR="00A52897" w:rsidRPr="007246E7" w:rsidRDefault="00A52897" w:rsidP="00A52897">
      <w:pPr>
        <w:ind w:left="709"/>
        <w:jc w:val="both"/>
        <w:rPr>
          <w:sz w:val="24"/>
          <w:szCs w:val="24"/>
          <w:lang w:eastAsia="ar-SA"/>
        </w:rPr>
      </w:pPr>
      <w:r w:rsidRPr="007246E7">
        <w:rPr>
          <w:sz w:val="24"/>
          <w:szCs w:val="24"/>
          <w:lang w:eastAsia="ar-SA"/>
        </w:rPr>
        <w:t xml:space="preserve">      € _______________________________________                                                           </w:t>
      </w:r>
    </w:p>
    <w:p w14:paraId="38C1F859" w14:textId="77777777" w:rsidR="00A52897" w:rsidRPr="007246E7" w:rsidRDefault="00A52897" w:rsidP="00A52897">
      <w:pPr>
        <w:jc w:val="both"/>
        <w:rPr>
          <w:sz w:val="24"/>
          <w:szCs w:val="24"/>
          <w:lang w:eastAsia="ar-SA"/>
        </w:rPr>
      </w:pPr>
    </w:p>
    <w:p w14:paraId="208C871F" w14:textId="77777777" w:rsidR="00A52897" w:rsidRPr="007246E7" w:rsidRDefault="00A52897" w:rsidP="008D4E18">
      <w:pPr>
        <w:pStyle w:val="Paragrafoelenco"/>
        <w:widowControl/>
        <w:numPr>
          <w:ilvl w:val="0"/>
          <w:numId w:val="9"/>
        </w:numPr>
        <w:autoSpaceDN/>
        <w:adjustRightInd/>
        <w:jc w:val="both"/>
        <w:rPr>
          <w:sz w:val="24"/>
          <w:szCs w:val="24"/>
          <w:lang w:eastAsia="ar-SA"/>
        </w:rPr>
      </w:pPr>
      <w:r w:rsidRPr="007246E7">
        <w:rPr>
          <w:sz w:val="24"/>
          <w:szCs w:val="24"/>
          <w:lang w:eastAsia="ar-SA"/>
        </w:rPr>
        <w:t xml:space="preserve">Redditi da lavoro autonomo (inclusi i redditi derivanti da prestazioni occasionali </w:t>
      </w:r>
      <w:proofErr w:type="spellStart"/>
      <w:r w:rsidRPr="007246E7">
        <w:rPr>
          <w:sz w:val="24"/>
          <w:szCs w:val="24"/>
          <w:lang w:eastAsia="ar-SA"/>
        </w:rPr>
        <w:t>ecc</w:t>
      </w:r>
      <w:proofErr w:type="spellEnd"/>
      <w:r w:rsidRPr="007246E7">
        <w:rPr>
          <w:sz w:val="24"/>
          <w:szCs w:val="24"/>
          <w:lang w:eastAsia="ar-SA"/>
        </w:rPr>
        <w:t>…):</w:t>
      </w:r>
    </w:p>
    <w:p w14:paraId="1FFC9029" w14:textId="77777777" w:rsidR="00A52897" w:rsidRPr="007246E7" w:rsidRDefault="00A52897" w:rsidP="00A52897">
      <w:pPr>
        <w:ind w:left="709"/>
        <w:jc w:val="both"/>
        <w:rPr>
          <w:sz w:val="24"/>
          <w:szCs w:val="24"/>
          <w:lang w:eastAsia="ar-SA"/>
        </w:rPr>
      </w:pPr>
      <w:r w:rsidRPr="007246E7">
        <w:rPr>
          <w:sz w:val="24"/>
          <w:szCs w:val="24"/>
          <w:lang w:eastAsia="ar-SA"/>
        </w:rPr>
        <w:t xml:space="preserve">      € _______________________________________</w:t>
      </w:r>
    </w:p>
    <w:p w14:paraId="2C1C8078" w14:textId="77777777" w:rsidR="00A52897" w:rsidRPr="007246E7" w:rsidRDefault="00A52897" w:rsidP="00A52897">
      <w:pPr>
        <w:ind w:left="709"/>
        <w:jc w:val="both"/>
        <w:rPr>
          <w:sz w:val="24"/>
          <w:szCs w:val="24"/>
          <w:lang w:eastAsia="ar-SA"/>
        </w:rPr>
      </w:pPr>
      <w:r w:rsidRPr="007246E7">
        <w:rPr>
          <w:sz w:val="24"/>
          <w:szCs w:val="24"/>
          <w:lang w:eastAsia="ar-SA"/>
        </w:rPr>
        <w:t xml:space="preserve">                                               </w:t>
      </w:r>
      <w:r w:rsidRPr="007246E7">
        <w:rPr>
          <w:sz w:val="24"/>
          <w:szCs w:val="24"/>
          <w:lang w:eastAsia="ar-SA"/>
        </w:rPr>
        <w:tab/>
      </w:r>
      <w:r w:rsidRPr="007246E7">
        <w:rPr>
          <w:sz w:val="24"/>
          <w:szCs w:val="24"/>
          <w:lang w:eastAsia="ar-SA"/>
        </w:rPr>
        <w:tab/>
        <w:t xml:space="preserve">                                                     </w:t>
      </w:r>
    </w:p>
    <w:p w14:paraId="2F1D3E7F" w14:textId="77777777" w:rsidR="00A52897" w:rsidRPr="007246E7" w:rsidRDefault="00A52897" w:rsidP="008D4E18">
      <w:pPr>
        <w:pStyle w:val="Paragrafoelenco"/>
        <w:widowControl/>
        <w:numPr>
          <w:ilvl w:val="0"/>
          <w:numId w:val="9"/>
        </w:numPr>
        <w:autoSpaceDN/>
        <w:adjustRightInd/>
        <w:jc w:val="both"/>
        <w:rPr>
          <w:sz w:val="24"/>
          <w:szCs w:val="24"/>
          <w:lang w:eastAsia="ar-SA"/>
        </w:rPr>
      </w:pPr>
      <w:r w:rsidRPr="007246E7">
        <w:rPr>
          <w:sz w:val="24"/>
          <w:szCs w:val="24"/>
          <w:lang w:eastAsia="ar-SA"/>
        </w:rPr>
        <w:t xml:space="preserve">Altri Redditi (Pensioni – Rendite Catastali – NASPI </w:t>
      </w:r>
      <w:proofErr w:type="spellStart"/>
      <w:r w:rsidRPr="007246E7">
        <w:rPr>
          <w:sz w:val="24"/>
          <w:szCs w:val="24"/>
          <w:lang w:eastAsia="ar-SA"/>
        </w:rPr>
        <w:t>ecc</w:t>
      </w:r>
      <w:proofErr w:type="spellEnd"/>
      <w:r w:rsidRPr="007246E7">
        <w:rPr>
          <w:sz w:val="24"/>
          <w:szCs w:val="24"/>
          <w:lang w:eastAsia="ar-SA"/>
        </w:rPr>
        <w:t>…):</w:t>
      </w:r>
    </w:p>
    <w:p w14:paraId="44E77EFF" w14:textId="77777777" w:rsidR="00A52897" w:rsidRPr="007246E7" w:rsidRDefault="00A52897" w:rsidP="00A52897">
      <w:pPr>
        <w:pStyle w:val="Paragrafoelenco"/>
        <w:widowControl/>
        <w:autoSpaceDN/>
        <w:adjustRightInd/>
        <w:ind w:left="426"/>
        <w:jc w:val="both"/>
        <w:rPr>
          <w:sz w:val="24"/>
          <w:szCs w:val="24"/>
          <w:lang w:eastAsia="ar-SA"/>
        </w:rPr>
      </w:pPr>
      <w:r w:rsidRPr="007246E7">
        <w:rPr>
          <w:sz w:val="24"/>
          <w:szCs w:val="24"/>
          <w:lang w:eastAsia="ar-SA"/>
        </w:rPr>
        <w:t xml:space="preserve">           € _______________________________________</w:t>
      </w:r>
    </w:p>
    <w:p w14:paraId="552F57FA" w14:textId="77777777" w:rsidR="00A52897" w:rsidRPr="007246E7" w:rsidRDefault="00A52897" w:rsidP="00A52897">
      <w:pPr>
        <w:pStyle w:val="Paragrafoelenco"/>
        <w:ind w:left="1080"/>
        <w:jc w:val="both"/>
        <w:rPr>
          <w:sz w:val="24"/>
          <w:szCs w:val="24"/>
          <w:lang w:eastAsia="ar-SA"/>
        </w:rPr>
      </w:pPr>
      <w:r w:rsidRPr="007246E7">
        <w:rPr>
          <w:sz w:val="24"/>
          <w:szCs w:val="24"/>
          <w:lang w:eastAsia="ar-SA"/>
        </w:rPr>
        <w:t xml:space="preserve">    </w:t>
      </w:r>
    </w:p>
    <w:p w14:paraId="39A9E5B3" w14:textId="77777777" w:rsidR="00A52897" w:rsidRPr="007246E7" w:rsidRDefault="00A52897" w:rsidP="00A52897">
      <w:pPr>
        <w:ind w:left="284"/>
        <w:jc w:val="both"/>
        <w:rPr>
          <w:i/>
          <w:sz w:val="24"/>
          <w:szCs w:val="24"/>
          <w:lang w:eastAsia="ar-SA"/>
        </w:rPr>
      </w:pPr>
      <w:r w:rsidRPr="007246E7">
        <w:rPr>
          <w:i/>
          <w:sz w:val="24"/>
          <w:szCs w:val="24"/>
          <w:lang w:eastAsia="ar-SA"/>
        </w:rPr>
        <w:t>NOTA Reddito: non sono oggetto di dichiarazione i redditi del nucleo familiare oltre ai redditi esenti da imposte;</w:t>
      </w:r>
    </w:p>
    <w:p w14:paraId="0C8FE7CE" w14:textId="77777777" w:rsidR="00A52897" w:rsidRPr="007246E7" w:rsidRDefault="00A52897" w:rsidP="00A52897">
      <w:pPr>
        <w:ind w:left="284"/>
        <w:jc w:val="both"/>
        <w:rPr>
          <w:i/>
          <w:sz w:val="24"/>
          <w:szCs w:val="24"/>
          <w:lang w:eastAsia="ar-SA"/>
        </w:rPr>
      </w:pPr>
    </w:p>
    <w:p w14:paraId="7B908A4C" w14:textId="77777777" w:rsidR="00A52897" w:rsidRPr="007246E7" w:rsidRDefault="00A52897" w:rsidP="008D4E18">
      <w:pPr>
        <w:numPr>
          <w:ilvl w:val="0"/>
          <w:numId w:val="5"/>
        </w:numPr>
        <w:ind w:left="360"/>
        <w:jc w:val="center"/>
        <w:rPr>
          <w:color w:val="000000"/>
          <w:sz w:val="24"/>
          <w:szCs w:val="24"/>
          <w:lang w:eastAsia="ar-SA"/>
        </w:rPr>
      </w:pPr>
      <w:r w:rsidRPr="007246E7">
        <w:rPr>
          <w:color w:val="000000"/>
          <w:sz w:val="24"/>
          <w:szCs w:val="24"/>
          <w:lang w:eastAsia="ar-SA"/>
        </w:rPr>
        <w:t xml:space="preserve">di avere una percentuale di invalidità del _____ % </w:t>
      </w:r>
      <w:r w:rsidRPr="007246E7">
        <w:rPr>
          <w:b/>
          <w:color w:val="000000"/>
          <w:sz w:val="24"/>
          <w:szCs w:val="24"/>
          <w:lang w:eastAsia="ar-SA"/>
        </w:rPr>
        <w:t>come risulta da Verbale d’invalidità</w:t>
      </w:r>
    </w:p>
    <w:p w14:paraId="41004F19" w14:textId="77777777" w:rsidR="00A52897" w:rsidRPr="007246E7" w:rsidRDefault="00A52897" w:rsidP="00A52897">
      <w:pPr>
        <w:ind w:left="720"/>
        <w:jc w:val="both"/>
        <w:rPr>
          <w:color w:val="000000"/>
          <w:sz w:val="24"/>
          <w:szCs w:val="24"/>
          <w:lang w:eastAsia="ar-SA"/>
        </w:rPr>
      </w:pPr>
    </w:p>
    <w:p w14:paraId="34B3B328" w14:textId="77777777" w:rsidR="00A52897" w:rsidRPr="007246E7" w:rsidRDefault="00A52897" w:rsidP="008D4E18">
      <w:pPr>
        <w:pStyle w:val="Paragrafoelenco"/>
        <w:numPr>
          <w:ilvl w:val="0"/>
          <w:numId w:val="7"/>
        </w:numPr>
        <w:jc w:val="both"/>
        <w:rPr>
          <w:color w:val="000000"/>
          <w:sz w:val="24"/>
          <w:szCs w:val="24"/>
          <w:lang w:eastAsia="ar-SA"/>
        </w:rPr>
      </w:pPr>
      <w:r w:rsidRPr="007246E7">
        <w:rPr>
          <w:color w:val="000000"/>
          <w:sz w:val="24"/>
          <w:szCs w:val="24"/>
          <w:lang w:eastAsia="ar-SA"/>
        </w:rPr>
        <w:t>ultimo in termini di rilascio;</w:t>
      </w:r>
    </w:p>
    <w:p w14:paraId="5FED5F28" w14:textId="77777777" w:rsidR="00A52897" w:rsidRPr="007246E7" w:rsidRDefault="00A52897" w:rsidP="00A52897">
      <w:pPr>
        <w:pStyle w:val="Paragrafoelenco"/>
        <w:ind w:left="4254"/>
        <w:rPr>
          <w:i/>
          <w:color w:val="000000"/>
          <w:sz w:val="24"/>
          <w:szCs w:val="24"/>
          <w:lang w:eastAsia="ar-SA"/>
        </w:rPr>
      </w:pPr>
      <w:r w:rsidRPr="007246E7">
        <w:rPr>
          <w:i/>
          <w:color w:val="000000"/>
          <w:sz w:val="24"/>
          <w:szCs w:val="24"/>
          <w:lang w:eastAsia="ar-SA"/>
        </w:rPr>
        <w:t xml:space="preserve">            e</w:t>
      </w:r>
    </w:p>
    <w:p w14:paraId="5D64C24D" w14:textId="77777777" w:rsidR="00A52897" w:rsidRPr="007246E7" w:rsidRDefault="00A52897" w:rsidP="008D4E18">
      <w:pPr>
        <w:pStyle w:val="Paragrafoelenco"/>
        <w:numPr>
          <w:ilvl w:val="0"/>
          <w:numId w:val="7"/>
        </w:numPr>
        <w:jc w:val="both"/>
        <w:rPr>
          <w:color w:val="000000"/>
          <w:sz w:val="24"/>
          <w:szCs w:val="24"/>
          <w:lang w:eastAsia="ar-SA"/>
        </w:rPr>
      </w:pPr>
      <w:r w:rsidRPr="007246E7">
        <w:rPr>
          <w:color w:val="000000"/>
          <w:sz w:val="24"/>
          <w:szCs w:val="24"/>
          <w:lang w:eastAsia="ar-SA"/>
        </w:rPr>
        <w:t>valevole all’atto della presentazione della domanda e fino alla data di scadenza dell’Avviso;</w:t>
      </w:r>
    </w:p>
    <w:p w14:paraId="2DB4DF00" w14:textId="77777777" w:rsidR="00A52897" w:rsidRPr="007246E7" w:rsidRDefault="00A52897" w:rsidP="00A52897">
      <w:pPr>
        <w:pStyle w:val="Paragrafoelenco"/>
        <w:ind w:left="709"/>
        <w:jc w:val="center"/>
        <w:rPr>
          <w:b/>
          <w:color w:val="000000"/>
          <w:sz w:val="24"/>
          <w:szCs w:val="24"/>
          <w:lang w:eastAsia="ar-SA"/>
        </w:rPr>
      </w:pPr>
      <w:r w:rsidRPr="007246E7">
        <w:rPr>
          <w:b/>
          <w:color w:val="000000"/>
          <w:sz w:val="24"/>
          <w:szCs w:val="24"/>
          <w:lang w:eastAsia="ar-SA"/>
        </w:rPr>
        <w:t>oppure</w:t>
      </w:r>
    </w:p>
    <w:p w14:paraId="67C0C651" w14:textId="77777777" w:rsidR="00A52897" w:rsidRPr="007246E7" w:rsidRDefault="00A52897" w:rsidP="00A52897">
      <w:pPr>
        <w:pStyle w:val="Paragrafoelenco"/>
        <w:ind w:left="709"/>
        <w:jc w:val="center"/>
        <w:rPr>
          <w:color w:val="000000"/>
          <w:sz w:val="24"/>
          <w:szCs w:val="24"/>
          <w:lang w:eastAsia="ar-SA"/>
        </w:rPr>
      </w:pPr>
    </w:p>
    <w:p w14:paraId="24C343EE" w14:textId="77777777" w:rsidR="00A52897" w:rsidRPr="007246E7" w:rsidRDefault="00A52897" w:rsidP="008D4E18">
      <w:pPr>
        <w:pStyle w:val="Paragrafoelenco"/>
        <w:numPr>
          <w:ilvl w:val="0"/>
          <w:numId w:val="7"/>
        </w:numPr>
        <w:jc w:val="both"/>
        <w:rPr>
          <w:color w:val="000000"/>
          <w:sz w:val="24"/>
          <w:szCs w:val="24"/>
          <w:lang w:eastAsia="ar-SA"/>
        </w:rPr>
      </w:pPr>
      <w:r w:rsidRPr="007246E7">
        <w:rPr>
          <w:color w:val="000000"/>
          <w:sz w:val="24"/>
          <w:szCs w:val="24"/>
          <w:lang w:eastAsia="ar-SA"/>
        </w:rPr>
        <w:t>non valevole come sopra specificato, perché soggetto a revisione ________________________ (indicare la data della revisione);</w:t>
      </w:r>
    </w:p>
    <w:p w14:paraId="308D56CC" w14:textId="77777777" w:rsidR="00A52897" w:rsidRPr="007246E7" w:rsidRDefault="00A52897" w:rsidP="00A52897">
      <w:pPr>
        <w:jc w:val="both"/>
        <w:rPr>
          <w:color w:val="000000"/>
          <w:sz w:val="24"/>
          <w:szCs w:val="24"/>
          <w:lang w:eastAsia="ar-SA"/>
        </w:rPr>
      </w:pPr>
    </w:p>
    <w:p w14:paraId="3F776B33" w14:textId="77777777" w:rsidR="00A52897" w:rsidRPr="007246E7" w:rsidRDefault="00A52897" w:rsidP="008D4E18">
      <w:pPr>
        <w:pStyle w:val="Paragrafoelenco"/>
        <w:numPr>
          <w:ilvl w:val="0"/>
          <w:numId w:val="5"/>
        </w:numPr>
        <w:jc w:val="both"/>
        <w:rPr>
          <w:sz w:val="24"/>
          <w:szCs w:val="24"/>
          <w:lang w:eastAsia="ar-SA"/>
        </w:rPr>
      </w:pPr>
      <w:r w:rsidRPr="007246E7">
        <w:rPr>
          <w:sz w:val="24"/>
          <w:szCs w:val="24"/>
          <w:lang w:eastAsia="ar-SA"/>
        </w:rPr>
        <w:t xml:space="preserve">che </w:t>
      </w:r>
      <w:r w:rsidRPr="007246E7">
        <w:rPr>
          <w:b/>
          <w:sz w:val="24"/>
          <w:szCs w:val="24"/>
          <w:lang w:eastAsia="ar-SA"/>
        </w:rPr>
        <w:t xml:space="preserve">n. ______ persone </w:t>
      </w:r>
      <w:r w:rsidRPr="007246E7">
        <w:rPr>
          <w:b/>
          <w:sz w:val="24"/>
          <w:szCs w:val="24"/>
          <w:u w:val="single"/>
          <w:lang w:eastAsia="ar-SA"/>
        </w:rPr>
        <w:t>inserite nel suo stato di famiglia sono conviventi e a suo carico</w:t>
      </w:r>
      <w:r w:rsidRPr="007246E7">
        <w:rPr>
          <w:b/>
          <w:sz w:val="24"/>
          <w:szCs w:val="24"/>
          <w:lang w:eastAsia="ar-SA"/>
        </w:rPr>
        <w:t xml:space="preserve"> e si trovano nella seguente condizione</w:t>
      </w:r>
      <w:r w:rsidRPr="007246E7">
        <w:rPr>
          <w:sz w:val="24"/>
          <w:szCs w:val="24"/>
          <w:lang w:eastAsia="ar-SA"/>
        </w:rPr>
        <w:t xml:space="preserve">: </w:t>
      </w:r>
    </w:p>
    <w:p w14:paraId="797E50C6" w14:textId="77777777" w:rsidR="00A52897" w:rsidRPr="007246E7" w:rsidRDefault="00A52897" w:rsidP="00A52897">
      <w:pPr>
        <w:pStyle w:val="Paragrafoelenco"/>
        <w:ind w:left="720"/>
        <w:jc w:val="both"/>
        <w:rPr>
          <w:sz w:val="24"/>
          <w:szCs w:val="24"/>
          <w:lang w:eastAsia="ar-SA"/>
        </w:rPr>
      </w:pPr>
    </w:p>
    <w:p w14:paraId="04EB3448" w14:textId="77777777" w:rsidR="00A52897" w:rsidRPr="007246E7" w:rsidRDefault="00A52897" w:rsidP="008D4E18">
      <w:pPr>
        <w:numPr>
          <w:ilvl w:val="1"/>
          <w:numId w:val="6"/>
        </w:numPr>
        <w:tabs>
          <w:tab w:val="clear" w:pos="644"/>
          <w:tab w:val="left" w:pos="4820"/>
        </w:tabs>
        <w:ind w:left="1701" w:hanging="708"/>
        <w:rPr>
          <w:sz w:val="24"/>
          <w:szCs w:val="24"/>
          <w:lang w:eastAsia="ar-SA"/>
        </w:rPr>
      </w:pPr>
      <w:r w:rsidRPr="007246E7">
        <w:rPr>
          <w:sz w:val="24"/>
          <w:szCs w:val="24"/>
          <w:lang w:eastAsia="ar-SA"/>
        </w:rPr>
        <w:t xml:space="preserve">coniuge o convivente more uxorio, a carico se </w:t>
      </w:r>
      <w:r w:rsidRPr="007246E7">
        <w:rPr>
          <w:i/>
          <w:sz w:val="24"/>
          <w:szCs w:val="24"/>
          <w:lang w:eastAsia="ar-SA"/>
        </w:rPr>
        <w:t xml:space="preserve">disoccupato </w:t>
      </w:r>
      <w:r w:rsidRPr="007246E7">
        <w:rPr>
          <w:sz w:val="24"/>
          <w:szCs w:val="24"/>
          <w:lang w:eastAsia="ar-SA"/>
        </w:rPr>
        <w:t>ai sensi della normativa vigente: _________________________________________________________________;</w:t>
      </w:r>
    </w:p>
    <w:p w14:paraId="304D4582" w14:textId="77777777" w:rsidR="00A52897" w:rsidRPr="007246E7" w:rsidRDefault="00A52897" w:rsidP="00A52897">
      <w:pPr>
        <w:jc w:val="center"/>
        <w:rPr>
          <w:i/>
          <w:sz w:val="24"/>
          <w:szCs w:val="24"/>
          <w:lang w:eastAsia="ar-SA"/>
        </w:rPr>
      </w:pPr>
      <w:r w:rsidRPr="007246E7">
        <w:rPr>
          <w:i/>
          <w:sz w:val="24"/>
          <w:szCs w:val="24"/>
          <w:lang w:eastAsia="ar-SA"/>
        </w:rPr>
        <w:t>(nome cognome e codice fiscale)</w:t>
      </w:r>
    </w:p>
    <w:p w14:paraId="098D2658" w14:textId="77777777" w:rsidR="00A52897" w:rsidRPr="007246E7" w:rsidRDefault="00A52897" w:rsidP="008D4E18">
      <w:pPr>
        <w:numPr>
          <w:ilvl w:val="1"/>
          <w:numId w:val="6"/>
        </w:numPr>
        <w:tabs>
          <w:tab w:val="clear" w:pos="644"/>
        </w:tabs>
        <w:ind w:left="1701" w:hanging="708"/>
        <w:jc w:val="both"/>
        <w:rPr>
          <w:sz w:val="24"/>
          <w:szCs w:val="24"/>
          <w:lang w:eastAsia="ar-SA"/>
        </w:rPr>
      </w:pPr>
      <w:r w:rsidRPr="007246E7">
        <w:rPr>
          <w:sz w:val="24"/>
          <w:szCs w:val="24"/>
          <w:lang w:eastAsia="ar-SA"/>
        </w:rPr>
        <w:t>figlio/</w:t>
      </w:r>
      <w:proofErr w:type="gramStart"/>
      <w:r w:rsidRPr="007246E7">
        <w:rPr>
          <w:sz w:val="24"/>
          <w:szCs w:val="24"/>
          <w:lang w:eastAsia="ar-SA"/>
        </w:rPr>
        <w:t>figli  minore</w:t>
      </w:r>
      <w:proofErr w:type="gramEnd"/>
      <w:r w:rsidRPr="007246E7">
        <w:rPr>
          <w:sz w:val="24"/>
          <w:szCs w:val="24"/>
        </w:rPr>
        <w:t>/i</w:t>
      </w:r>
      <w:r w:rsidRPr="007246E7">
        <w:rPr>
          <w:sz w:val="24"/>
          <w:szCs w:val="24"/>
          <w:lang w:eastAsia="ar-SA"/>
        </w:rPr>
        <w:t>, a condizione che i genitori, entrambi appartenenti allo stesso nucleo familiare e quindi conviventi come da stato di famiglia, siano disoccupati ai sensi della normativa vigente:</w:t>
      </w:r>
    </w:p>
    <w:p w14:paraId="30C858C8" w14:textId="77777777" w:rsidR="00A52897" w:rsidRPr="007246E7" w:rsidRDefault="00A52897" w:rsidP="00A52897">
      <w:pPr>
        <w:spacing w:line="360" w:lineRule="exact"/>
        <w:ind w:left="1305" w:firstLine="396"/>
        <w:jc w:val="both"/>
        <w:rPr>
          <w:i/>
          <w:sz w:val="24"/>
          <w:szCs w:val="24"/>
          <w:lang w:eastAsia="ar-SA"/>
        </w:rPr>
      </w:pPr>
      <w:r w:rsidRPr="007246E7">
        <w:rPr>
          <w:i/>
          <w:sz w:val="24"/>
          <w:szCs w:val="24"/>
        </w:rPr>
        <w:t>(</w:t>
      </w:r>
      <w:r w:rsidRPr="007246E7">
        <w:rPr>
          <w:i/>
          <w:sz w:val="24"/>
          <w:szCs w:val="24"/>
          <w:lang w:eastAsia="ar-SA"/>
        </w:rPr>
        <w:t>nome cognome e codice fiscale) ________________________________</w:t>
      </w:r>
      <w:r w:rsidRPr="007246E7">
        <w:rPr>
          <w:sz w:val="24"/>
          <w:szCs w:val="24"/>
          <w:lang w:eastAsia="ar-SA"/>
        </w:rPr>
        <w:t>;</w:t>
      </w:r>
    </w:p>
    <w:p w14:paraId="4D932027" w14:textId="77777777" w:rsidR="00A52897" w:rsidRPr="007246E7" w:rsidRDefault="00A52897" w:rsidP="00A52897">
      <w:pPr>
        <w:spacing w:line="360" w:lineRule="exact"/>
        <w:ind w:left="1305" w:firstLine="396"/>
        <w:jc w:val="both"/>
        <w:rPr>
          <w:i/>
          <w:sz w:val="24"/>
          <w:szCs w:val="24"/>
          <w:lang w:eastAsia="ar-SA"/>
        </w:rPr>
      </w:pPr>
      <w:r w:rsidRPr="007246E7">
        <w:rPr>
          <w:i/>
          <w:sz w:val="24"/>
          <w:szCs w:val="24"/>
        </w:rPr>
        <w:t>(</w:t>
      </w:r>
      <w:r w:rsidRPr="007246E7">
        <w:rPr>
          <w:i/>
          <w:sz w:val="24"/>
          <w:szCs w:val="24"/>
          <w:lang w:eastAsia="ar-SA"/>
        </w:rPr>
        <w:t>nome cognome e codice fiscale) ________________________________</w:t>
      </w:r>
      <w:r w:rsidRPr="007246E7">
        <w:rPr>
          <w:sz w:val="24"/>
          <w:szCs w:val="24"/>
          <w:lang w:eastAsia="ar-SA"/>
        </w:rPr>
        <w:t>;</w:t>
      </w:r>
    </w:p>
    <w:p w14:paraId="40024740" w14:textId="77777777" w:rsidR="00A52897" w:rsidRPr="007246E7" w:rsidRDefault="00A52897" w:rsidP="00A52897">
      <w:pPr>
        <w:spacing w:line="360" w:lineRule="exact"/>
        <w:ind w:left="1305" w:firstLine="396"/>
        <w:jc w:val="both"/>
        <w:rPr>
          <w:sz w:val="24"/>
          <w:szCs w:val="24"/>
          <w:lang w:eastAsia="ar-SA"/>
        </w:rPr>
      </w:pPr>
      <w:r w:rsidRPr="007246E7">
        <w:rPr>
          <w:i/>
          <w:sz w:val="24"/>
          <w:szCs w:val="24"/>
        </w:rPr>
        <w:t>(</w:t>
      </w:r>
      <w:r w:rsidRPr="007246E7">
        <w:rPr>
          <w:i/>
          <w:sz w:val="24"/>
          <w:szCs w:val="24"/>
          <w:lang w:eastAsia="ar-SA"/>
        </w:rPr>
        <w:t>nome cognome e codice fiscale</w:t>
      </w:r>
      <w:r w:rsidRPr="007246E7">
        <w:rPr>
          <w:sz w:val="24"/>
          <w:szCs w:val="24"/>
          <w:lang w:eastAsia="ar-SA"/>
        </w:rPr>
        <w:t>) ________________________________;</w:t>
      </w:r>
    </w:p>
    <w:p w14:paraId="7B04FA47" w14:textId="77777777" w:rsidR="007246E7" w:rsidRPr="007246E7" w:rsidRDefault="007246E7" w:rsidP="00A52897">
      <w:pPr>
        <w:spacing w:line="360" w:lineRule="exact"/>
        <w:ind w:left="1305" w:firstLine="396"/>
        <w:jc w:val="both"/>
        <w:rPr>
          <w:sz w:val="24"/>
          <w:szCs w:val="24"/>
          <w:lang w:eastAsia="ar-SA"/>
        </w:rPr>
      </w:pPr>
    </w:p>
    <w:p w14:paraId="0279363A" w14:textId="77777777" w:rsidR="00A52897" w:rsidRPr="007246E7" w:rsidRDefault="00A52897" w:rsidP="008D4E18">
      <w:pPr>
        <w:numPr>
          <w:ilvl w:val="1"/>
          <w:numId w:val="6"/>
        </w:numPr>
        <w:tabs>
          <w:tab w:val="clear" w:pos="644"/>
        </w:tabs>
        <w:ind w:left="1701" w:hanging="709"/>
        <w:jc w:val="both"/>
        <w:rPr>
          <w:sz w:val="24"/>
          <w:szCs w:val="24"/>
          <w:lang w:eastAsia="ar-SA"/>
        </w:rPr>
      </w:pPr>
      <w:r w:rsidRPr="007246E7">
        <w:rPr>
          <w:sz w:val="24"/>
          <w:szCs w:val="24"/>
          <w:lang w:eastAsia="ar-SA"/>
        </w:rPr>
        <w:t xml:space="preserve">figlio/figli maggiorenne/i a carico fino al compimento del ventiseiesimo anno di età se studente/i e </w:t>
      </w:r>
      <w:r w:rsidRPr="007246E7">
        <w:rPr>
          <w:i/>
          <w:sz w:val="24"/>
          <w:szCs w:val="24"/>
          <w:lang w:eastAsia="ar-SA"/>
        </w:rPr>
        <w:t>disoccupato/i</w:t>
      </w:r>
      <w:r w:rsidRPr="007246E7">
        <w:rPr>
          <w:sz w:val="24"/>
          <w:szCs w:val="24"/>
          <w:lang w:eastAsia="ar-SA"/>
        </w:rPr>
        <w:t>, a condizione che entrambi i genitori, appartenenti allo stesso nucleo familiare e quindi conviventi come da stato di famiglia, siano disoccupati; per lo stato di disoccupazione si rinvia alla normativa vigente:</w:t>
      </w:r>
    </w:p>
    <w:p w14:paraId="39C47BC5" w14:textId="77777777" w:rsidR="00A52897" w:rsidRPr="007246E7" w:rsidRDefault="00A52897" w:rsidP="00A52897">
      <w:pPr>
        <w:spacing w:line="360" w:lineRule="exact"/>
        <w:ind w:left="1005" w:firstLine="696"/>
        <w:jc w:val="both"/>
        <w:rPr>
          <w:i/>
          <w:sz w:val="24"/>
          <w:szCs w:val="24"/>
          <w:lang w:eastAsia="ar-SA"/>
        </w:rPr>
      </w:pPr>
      <w:r w:rsidRPr="007246E7">
        <w:rPr>
          <w:i/>
          <w:sz w:val="24"/>
          <w:szCs w:val="24"/>
        </w:rPr>
        <w:t>(</w:t>
      </w:r>
      <w:r w:rsidRPr="007246E7">
        <w:rPr>
          <w:i/>
          <w:sz w:val="24"/>
          <w:szCs w:val="24"/>
          <w:lang w:eastAsia="ar-SA"/>
        </w:rPr>
        <w:t>nome cognome e codice fiscale) ________________________________</w:t>
      </w:r>
      <w:r w:rsidRPr="007246E7">
        <w:rPr>
          <w:sz w:val="24"/>
          <w:szCs w:val="24"/>
          <w:lang w:eastAsia="ar-SA"/>
        </w:rPr>
        <w:t>;</w:t>
      </w:r>
    </w:p>
    <w:p w14:paraId="09F49F7A" w14:textId="77777777" w:rsidR="00A52897" w:rsidRPr="007246E7" w:rsidRDefault="00A52897" w:rsidP="00A52897">
      <w:pPr>
        <w:spacing w:line="360" w:lineRule="exact"/>
        <w:ind w:left="1005" w:firstLine="696"/>
        <w:jc w:val="both"/>
        <w:rPr>
          <w:i/>
          <w:sz w:val="24"/>
          <w:szCs w:val="24"/>
          <w:lang w:eastAsia="ar-SA"/>
        </w:rPr>
      </w:pPr>
      <w:r w:rsidRPr="007246E7">
        <w:rPr>
          <w:i/>
          <w:sz w:val="24"/>
          <w:szCs w:val="24"/>
        </w:rPr>
        <w:t>(</w:t>
      </w:r>
      <w:r w:rsidRPr="007246E7">
        <w:rPr>
          <w:i/>
          <w:sz w:val="24"/>
          <w:szCs w:val="24"/>
          <w:lang w:eastAsia="ar-SA"/>
        </w:rPr>
        <w:t>nome cognome e codice fiscale) ________________________________</w:t>
      </w:r>
      <w:r w:rsidRPr="007246E7">
        <w:rPr>
          <w:sz w:val="24"/>
          <w:szCs w:val="24"/>
          <w:lang w:eastAsia="ar-SA"/>
        </w:rPr>
        <w:t>;</w:t>
      </w:r>
    </w:p>
    <w:p w14:paraId="09586903" w14:textId="77777777" w:rsidR="00A52897" w:rsidRPr="007246E7" w:rsidRDefault="00A52897" w:rsidP="00A52897">
      <w:pPr>
        <w:spacing w:line="360" w:lineRule="exact"/>
        <w:ind w:left="1005" w:firstLine="696"/>
        <w:jc w:val="both"/>
        <w:rPr>
          <w:sz w:val="24"/>
          <w:szCs w:val="24"/>
          <w:lang w:eastAsia="ar-SA"/>
        </w:rPr>
      </w:pPr>
      <w:r w:rsidRPr="007246E7">
        <w:rPr>
          <w:i/>
          <w:sz w:val="24"/>
          <w:szCs w:val="24"/>
        </w:rPr>
        <w:t>(</w:t>
      </w:r>
      <w:r w:rsidRPr="007246E7">
        <w:rPr>
          <w:i/>
          <w:sz w:val="24"/>
          <w:szCs w:val="24"/>
          <w:lang w:eastAsia="ar-SA"/>
        </w:rPr>
        <w:t xml:space="preserve">nome cognome e codice fiscale) </w:t>
      </w:r>
      <w:r w:rsidRPr="007246E7">
        <w:rPr>
          <w:sz w:val="24"/>
          <w:szCs w:val="24"/>
          <w:lang w:eastAsia="ar-SA"/>
        </w:rPr>
        <w:t>________________________________;</w:t>
      </w:r>
    </w:p>
    <w:p w14:paraId="5C8CE226" w14:textId="77777777" w:rsidR="00A52897" w:rsidRPr="007246E7" w:rsidRDefault="00A52897" w:rsidP="008D4E18">
      <w:pPr>
        <w:numPr>
          <w:ilvl w:val="1"/>
          <w:numId w:val="6"/>
        </w:numPr>
        <w:tabs>
          <w:tab w:val="clear" w:pos="644"/>
        </w:tabs>
        <w:spacing w:line="360" w:lineRule="exact"/>
        <w:ind w:left="1701" w:hanging="540"/>
        <w:jc w:val="both"/>
        <w:rPr>
          <w:sz w:val="24"/>
          <w:szCs w:val="24"/>
          <w:lang w:eastAsia="ar-SA"/>
        </w:rPr>
      </w:pPr>
      <w:r w:rsidRPr="007246E7">
        <w:rPr>
          <w:sz w:val="24"/>
          <w:szCs w:val="24"/>
          <w:lang w:eastAsia="ar-SA"/>
        </w:rPr>
        <w:t>figlio/figli maggiorenne/i invalido/i permanente e inabile/i al lavoro, senza limiti di età:</w:t>
      </w:r>
    </w:p>
    <w:p w14:paraId="09F214AA" w14:textId="77777777" w:rsidR="00A52897" w:rsidRPr="007246E7" w:rsidRDefault="00A52897" w:rsidP="00A52897">
      <w:pPr>
        <w:spacing w:line="360" w:lineRule="exact"/>
        <w:ind w:left="1005" w:firstLine="696"/>
        <w:jc w:val="both"/>
        <w:rPr>
          <w:sz w:val="24"/>
          <w:szCs w:val="24"/>
          <w:lang w:eastAsia="ar-SA"/>
        </w:rPr>
      </w:pPr>
      <w:r w:rsidRPr="007246E7">
        <w:rPr>
          <w:i/>
          <w:sz w:val="24"/>
          <w:szCs w:val="24"/>
          <w:lang w:eastAsia="ar-SA"/>
        </w:rPr>
        <w:t>(nome cognome e codice fiscale) ________________________________</w:t>
      </w:r>
      <w:r w:rsidRPr="007246E7">
        <w:rPr>
          <w:sz w:val="24"/>
          <w:szCs w:val="24"/>
          <w:lang w:eastAsia="ar-SA"/>
        </w:rPr>
        <w:t>;</w:t>
      </w:r>
    </w:p>
    <w:p w14:paraId="5C69665A" w14:textId="77777777" w:rsidR="00A52897" w:rsidRPr="007246E7" w:rsidRDefault="00A52897" w:rsidP="00A52897">
      <w:pPr>
        <w:spacing w:line="360" w:lineRule="exact"/>
        <w:ind w:left="1005" w:firstLine="696"/>
        <w:jc w:val="both"/>
        <w:rPr>
          <w:i/>
          <w:sz w:val="24"/>
          <w:szCs w:val="24"/>
          <w:lang w:eastAsia="ar-SA"/>
        </w:rPr>
      </w:pPr>
      <w:r w:rsidRPr="007246E7">
        <w:rPr>
          <w:i/>
          <w:sz w:val="24"/>
          <w:szCs w:val="24"/>
        </w:rPr>
        <w:t>(</w:t>
      </w:r>
      <w:r w:rsidRPr="007246E7">
        <w:rPr>
          <w:i/>
          <w:sz w:val="24"/>
          <w:szCs w:val="24"/>
          <w:lang w:eastAsia="ar-SA"/>
        </w:rPr>
        <w:t>nome cognome e codice fiscale) ________________________________</w:t>
      </w:r>
      <w:r w:rsidRPr="007246E7">
        <w:rPr>
          <w:sz w:val="24"/>
          <w:szCs w:val="24"/>
          <w:lang w:eastAsia="ar-SA"/>
        </w:rPr>
        <w:t>;</w:t>
      </w:r>
    </w:p>
    <w:p w14:paraId="5EA97266" w14:textId="77777777" w:rsidR="00A52897" w:rsidRPr="007246E7" w:rsidRDefault="00A52897" w:rsidP="00A52897">
      <w:pPr>
        <w:spacing w:line="360" w:lineRule="exact"/>
        <w:ind w:left="1005" w:firstLine="696"/>
        <w:jc w:val="both"/>
        <w:rPr>
          <w:i/>
          <w:sz w:val="24"/>
          <w:szCs w:val="24"/>
          <w:lang w:eastAsia="ar-SA"/>
        </w:rPr>
      </w:pPr>
      <w:r w:rsidRPr="007246E7">
        <w:rPr>
          <w:i/>
          <w:sz w:val="24"/>
          <w:szCs w:val="24"/>
        </w:rPr>
        <w:t>(</w:t>
      </w:r>
      <w:r w:rsidRPr="007246E7">
        <w:rPr>
          <w:i/>
          <w:sz w:val="24"/>
          <w:szCs w:val="24"/>
          <w:lang w:eastAsia="ar-SA"/>
        </w:rPr>
        <w:t>nome cognome e codice fiscale) ________________________________</w:t>
      </w:r>
      <w:r w:rsidRPr="007246E7">
        <w:rPr>
          <w:sz w:val="24"/>
          <w:szCs w:val="24"/>
          <w:lang w:eastAsia="ar-SA"/>
        </w:rPr>
        <w:t>;</w:t>
      </w:r>
    </w:p>
    <w:p w14:paraId="11113C3F" w14:textId="77777777" w:rsidR="00A52897" w:rsidRPr="007246E7" w:rsidRDefault="00A52897" w:rsidP="008D4E18">
      <w:pPr>
        <w:numPr>
          <w:ilvl w:val="1"/>
          <w:numId w:val="6"/>
        </w:numPr>
        <w:tabs>
          <w:tab w:val="clear" w:pos="644"/>
        </w:tabs>
        <w:ind w:left="1701" w:hanging="425"/>
        <w:jc w:val="both"/>
        <w:rPr>
          <w:sz w:val="24"/>
          <w:szCs w:val="24"/>
          <w:lang w:eastAsia="ar-SA"/>
        </w:rPr>
      </w:pPr>
      <w:r w:rsidRPr="007246E7">
        <w:rPr>
          <w:sz w:val="24"/>
          <w:szCs w:val="24"/>
          <w:lang w:eastAsia="ar-SA"/>
        </w:rPr>
        <w:t>fratello/i o sorella/e minorenne/i convivente/i, come rilevabile dallo stato di famiglia appartenente/i allo stesso nucleo familiare, con genitori mancanti o entrambi disoccupati ai sensi della normativa vigente:</w:t>
      </w:r>
    </w:p>
    <w:p w14:paraId="7F7E678C" w14:textId="77777777" w:rsidR="00A52897" w:rsidRPr="007246E7" w:rsidRDefault="00A52897" w:rsidP="00A52897">
      <w:pPr>
        <w:spacing w:line="360" w:lineRule="exact"/>
        <w:ind w:left="1005" w:firstLine="696"/>
        <w:jc w:val="both"/>
        <w:rPr>
          <w:i/>
          <w:sz w:val="24"/>
          <w:szCs w:val="24"/>
          <w:lang w:eastAsia="ar-SA"/>
        </w:rPr>
      </w:pPr>
      <w:r w:rsidRPr="007246E7">
        <w:rPr>
          <w:i/>
          <w:sz w:val="24"/>
          <w:szCs w:val="24"/>
        </w:rPr>
        <w:t>(</w:t>
      </w:r>
      <w:r w:rsidRPr="007246E7">
        <w:rPr>
          <w:i/>
          <w:sz w:val="24"/>
          <w:szCs w:val="24"/>
          <w:lang w:eastAsia="ar-SA"/>
        </w:rPr>
        <w:t>nome cognome e codice fiscale) ________________________________</w:t>
      </w:r>
      <w:r w:rsidRPr="007246E7">
        <w:rPr>
          <w:sz w:val="24"/>
          <w:szCs w:val="24"/>
          <w:lang w:eastAsia="ar-SA"/>
        </w:rPr>
        <w:t>;</w:t>
      </w:r>
    </w:p>
    <w:p w14:paraId="39C6F89B" w14:textId="77777777" w:rsidR="00A52897" w:rsidRPr="007246E7" w:rsidRDefault="00A52897" w:rsidP="00A52897">
      <w:pPr>
        <w:spacing w:line="360" w:lineRule="exact"/>
        <w:ind w:left="1005" w:firstLine="696"/>
        <w:jc w:val="both"/>
        <w:rPr>
          <w:sz w:val="24"/>
          <w:szCs w:val="24"/>
          <w:lang w:eastAsia="ar-SA"/>
        </w:rPr>
      </w:pPr>
      <w:r w:rsidRPr="007246E7">
        <w:rPr>
          <w:i/>
          <w:sz w:val="24"/>
          <w:szCs w:val="24"/>
        </w:rPr>
        <w:t>(</w:t>
      </w:r>
      <w:r w:rsidRPr="007246E7">
        <w:rPr>
          <w:i/>
          <w:sz w:val="24"/>
          <w:szCs w:val="24"/>
          <w:lang w:eastAsia="ar-SA"/>
        </w:rPr>
        <w:t xml:space="preserve">nome cognome e codice </w:t>
      </w:r>
      <w:proofErr w:type="gramStart"/>
      <w:r w:rsidRPr="007246E7">
        <w:rPr>
          <w:i/>
          <w:sz w:val="24"/>
          <w:szCs w:val="24"/>
          <w:lang w:eastAsia="ar-SA"/>
        </w:rPr>
        <w:t>fiscale )</w:t>
      </w:r>
      <w:proofErr w:type="gramEnd"/>
      <w:r w:rsidRPr="007246E7">
        <w:rPr>
          <w:i/>
          <w:sz w:val="24"/>
          <w:szCs w:val="24"/>
          <w:lang w:eastAsia="ar-SA"/>
        </w:rPr>
        <w:t>________________________________</w:t>
      </w:r>
      <w:r w:rsidRPr="007246E7">
        <w:rPr>
          <w:sz w:val="24"/>
          <w:szCs w:val="24"/>
          <w:lang w:eastAsia="ar-SA"/>
        </w:rPr>
        <w:t>;</w:t>
      </w:r>
    </w:p>
    <w:p w14:paraId="5573A28F" w14:textId="77777777" w:rsidR="00A52897" w:rsidRPr="007246E7" w:rsidRDefault="00A52897" w:rsidP="00A52897">
      <w:pPr>
        <w:spacing w:line="360" w:lineRule="exact"/>
        <w:ind w:left="1005" w:firstLine="696"/>
        <w:jc w:val="both"/>
        <w:rPr>
          <w:sz w:val="24"/>
          <w:szCs w:val="24"/>
          <w:lang w:eastAsia="ar-SA"/>
        </w:rPr>
      </w:pPr>
      <w:r w:rsidRPr="007246E7">
        <w:rPr>
          <w:i/>
          <w:sz w:val="24"/>
          <w:szCs w:val="24"/>
        </w:rPr>
        <w:t>(</w:t>
      </w:r>
      <w:r w:rsidRPr="007246E7">
        <w:rPr>
          <w:i/>
          <w:sz w:val="24"/>
          <w:szCs w:val="24"/>
          <w:lang w:eastAsia="ar-SA"/>
        </w:rPr>
        <w:t xml:space="preserve">nome cognome e codice </w:t>
      </w:r>
      <w:proofErr w:type="gramStart"/>
      <w:r w:rsidRPr="007246E7">
        <w:rPr>
          <w:i/>
          <w:sz w:val="24"/>
          <w:szCs w:val="24"/>
          <w:lang w:eastAsia="ar-SA"/>
        </w:rPr>
        <w:t>fiscale )</w:t>
      </w:r>
      <w:proofErr w:type="gramEnd"/>
      <w:r w:rsidRPr="007246E7">
        <w:rPr>
          <w:i/>
          <w:sz w:val="24"/>
          <w:szCs w:val="24"/>
          <w:lang w:eastAsia="ar-SA"/>
        </w:rPr>
        <w:t>________________________________</w:t>
      </w:r>
      <w:r w:rsidRPr="007246E7">
        <w:rPr>
          <w:sz w:val="24"/>
          <w:szCs w:val="24"/>
          <w:lang w:eastAsia="ar-SA"/>
        </w:rPr>
        <w:t>;</w:t>
      </w:r>
    </w:p>
    <w:p w14:paraId="3F328E2F" w14:textId="77777777" w:rsidR="00A52897" w:rsidRPr="007246E7" w:rsidRDefault="00A52897" w:rsidP="008D4E18">
      <w:pPr>
        <w:numPr>
          <w:ilvl w:val="1"/>
          <w:numId w:val="6"/>
        </w:numPr>
        <w:tabs>
          <w:tab w:val="clear" w:pos="644"/>
        </w:tabs>
        <w:ind w:left="1701" w:hanging="425"/>
        <w:jc w:val="both"/>
        <w:rPr>
          <w:sz w:val="24"/>
          <w:szCs w:val="24"/>
          <w:lang w:eastAsia="ar-SA"/>
        </w:rPr>
      </w:pPr>
      <w:r w:rsidRPr="007246E7">
        <w:rPr>
          <w:sz w:val="24"/>
          <w:szCs w:val="24"/>
          <w:lang w:eastAsia="ar-SA"/>
        </w:rPr>
        <w:t>genitori (compiuti i 65 anni di età) senza reddito assoggettabile ad IRPEF:</w:t>
      </w:r>
    </w:p>
    <w:p w14:paraId="5D647A1F" w14:textId="77777777" w:rsidR="00A52897" w:rsidRPr="007246E7" w:rsidRDefault="00A52897" w:rsidP="00A52897">
      <w:pPr>
        <w:ind w:left="1005" w:firstLine="696"/>
        <w:jc w:val="both"/>
        <w:rPr>
          <w:i/>
          <w:sz w:val="24"/>
          <w:szCs w:val="24"/>
          <w:lang w:eastAsia="ar-SA"/>
        </w:rPr>
      </w:pPr>
      <w:r w:rsidRPr="007246E7">
        <w:rPr>
          <w:i/>
          <w:sz w:val="24"/>
          <w:szCs w:val="24"/>
        </w:rPr>
        <w:t>(</w:t>
      </w:r>
      <w:r w:rsidRPr="007246E7">
        <w:rPr>
          <w:i/>
          <w:sz w:val="24"/>
          <w:szCs w:val="24"/>
          <w:lang w:eastAsia="ar-SA"/>
        </w:rPr>
        <w:t>nome cognome e codice fiscale) ________________________________</w:t>
      </w:r>
      <w:r w:rsidRPr="007246E7">
        <w:rPr>
          <w:sz w:val="24"/>
          <w:szCs w:val="24"/>
          <w:lang w:eastAsia="ar-SA"/>
        </w:rPr>
        <w:t>;</w:t>
      </w:r>
    </w:p>
    <w:p w14:paraId="3896F9AD" w14:textId="77777777" w:rsidR="00A52897" w:rsidRPr="007246E7" w:rsidRDefault="00A52897" w:rsidP="00A52897">
      <w:pPr>
        <w:jc w:val="both"/>
        <w:rPr>
          <w:i/>
          <w:sz w:val="24"/>
          <w:szCs w:val="24"/>
          <w:lang w:eastAsia="ar-SA"/>
        </w:rPr>
      </w:pPr>
      <w:r w:rsidRPr="007246E7">
        <w:rPr>
          <w:i/>
          <w:sz w:val="24"/>
          <w:szCs w:val="24"/>
          <w:lang w:eastAsia="ar-SA"/>
        </w:rPr>
        <w:tab/>
      </w:r>
      <w:r w:rsidRPr="007246E7">
        <w:rPr>
          <w:i/>
          <w:sz w:val="24"/>
          <w:szCs w:val="24"/>
          <w:lang w:eastAsia="ar-SA"/>
        </w:rPr>
        <w:tab/>
        <w:t xml:space="preserve">    </w:t>
      </w:r>
      <w:r w:rsidRPr="007246E7">
        <w:rPr>
          <w:i/>
          <w:sz w:val="24"/>
          <w:szCs w:val="24"/>
        </w:rPr>
        <w:t xml:space="preserve"> (</w:t>
      </w:r>
      <w:r w:rsidRPr="007246E7">
        <w:rPr>
          <w:i/>
          <w:sz w:val="24"/>
          <w:szCs w:val="24"/>
          <w:lang w:eastAsia="ar-SA"/>
        </w:rPr>
        <w:t>nome cognome e codice fiscale) ________________________________</w:t>
      </w:r>
      <w:r w:rsidRPr="007246E7">
        <w:rPr>
          <w:sz w:val="24"/>
          <w:szCs w:val="24"/>
          <w:lang w:eastAsia="ar-SA"/>
        </w:rPr>
        <w:t>;</w:t>
      </w:r>
    </w:p>
    <w:p w14:paraId="568C698B" w14:textId="77777777" w:rsidR="00A52897" w:rsidRPr="007246E7" w:rsidRDefault="00A52897" w:rsidP="00A52897">
      <w:pPr>
        <w:jc w:val="both"/>
        <w:rPr>
          <w:i/>
          <w:sz w:val="24"/>
          <w:szCs w:val="24"/>
          <w:lang w:eastAsia="ar-SA"/>
        </w:rPr>
      </w:pPr>
    </w:p>
    <w:p w14:paraId="096A7C8B" w14:textId="77777777" w:rsidR="00A52897" w:rsidRPr="007246E7" w:rsidRDefault="00A52897" w:rsidP="00A52897">
      <w:pPr>
        <w:jc w:val="both"/>
        <w:rPr>
          <w:rFonts w:eastAsia="Arial"/>
          <w:i/>
          <w:sz w:val="24"/>
          <w:szCs w:val="24"/>
          <w:lang w:eastAsia="ar-SA"/>
        </w:rPr>
      </w:pPr>
      <w:r w:rsidRPr="007246E7">
        <w:rPr>
          <w:i/>
          <w:sz w:val="24"/>
          <w:szCs w:val="24"/>
          <w:lang w:eastAsia="ar-SA"/>
        </w:rPr>
        <w:t xml:space="preserve">NOTA - </w:t>
      </w:r>
      <w:r w:rsidRPr="007246E7">
        <w:rPr>
          <w:b/>
          <w:i/>
          <w:sz w:val="24"/>
          <w:szCs w:val="24"/>
          <w:lang w:eastAsia="ar-SA"/>
        </w:rPr>
        <w:t>Punteggio per i figli</w:t>
      </w:r>
      <w:r w:rsidRPr="007246E7">
        <w:rPr>
          <w:i/>
          <w:sz w:val="24"/>
          <w:szCs w:val="24"/>
          <w:lang w:eastAsia="ar-SA"/>
        </w:rPr>
        <w:t>: genitori e figli conviventi come da stato di famiglia, pertanto tutti appartenenti allo stesso nucleo familiare, si rinvia all’Allegato</w:t>
      </w:r>
      <w:r w:rsidRPr="007246E7">
        <w:rPr>
          <w:rFonts w:eastAsia="Arial"/>
          <w:sz w:val="24"/>
          <w:szCs w:val="24"/>
          <w:lang w:eastAsia="ar-SA"/>
        </w:rPr>
        <w:t xml:space="preserve"> del</w:t>
      </w:r>
      <w:r w:rsidRPr="007246E7">
        <w:rPr>
          <w:rFonts w:eastAsia="Arial"/>
          <w:i/>
          <w:sz w:val="24"/>
          <w:szCs w:val="24"/>
          <w:lang w:eastAsia="ar-SA"/>
        </w:rPr>
        <w:t xml:space="preserve"> D.P.R. n. 246/97 che sostituisce la Tabella allegata al </w:t>
      </w:r>
      <w:hyperlink r:id="rId9" w:history="1">
        <w:r w:rsidRPr="007246E7">
          <w:rPr>
            <w:rFonts w:eastAsia="Arial"/>
            <w:i/>
            <w:sz w:val="24"/>
            <w:szCs w:val="24"/>
            <w:lang w:eastAsia="ar-SA"/>
          </w:rPr>
          <w:t>D.P.R. 9 maggio 1994, n. 487</w:t>
        </w:r>
      </w:hyperlink>
      <w:r w:rsidRPr="007246E7">
        <w:rPr>
          <w:rFonts w:eastAsia="Arial"/>
          <w:i/>
          <w:sz w:val="24"/>
          <w:szCs w:val="24"/>
          <w:lang w:eastAsia="ar-SA"/>
        </w:rPr>
        <w:t>; il punteggio per i figli a carico è attribuito a entrambi i genitori disoccupati che partecipino allo stesso Avviso; se uno dei due coniugi non è disoccupato la posizione dell’altro che si candida (disoccupato) è determinata in graduatoria non computando il punteggio per il coniuge (coniuge che, non essendo disoccupato, non può considerarsi a carico) e per i figli (figli che restano pertanto a carico del coniuge non disoccupato).</w:t>
      </w:r>
    </w:p>
    <w:p w14:paraId="17FAFD0F" w14:textId="77777777" w:rsidR="00A52897" w:rsidRPr="007246E7" w:rsidRDefault="00A52897" w:rsidP="00A52897">
      <w:pPr>
        <w:jc w:val="both"/>
        <w:rPr>
          <w:i/>
          <w:sz w:val="24"/>
          <w:szCs w:val="24"/>
          <w:lang w:eastAsia="ar-SA"/>
        </w:rPr>
      </w:pPr>
      <w:r w:rsidRPr="007246E7">
        <w:rPr>
          <w:i/>
          <w:sz w:val="24"/>
          <w:szCs w:val="24"/>
          <w:u w:val="single"/>
          <w:lang w:eastAsia="ar-SA"/>
        </w:rPr>
        <w:t xml:space="preserve">Nell’ipotesi di Famiglia Monoparentale </w:t>
      </w:r>
      <w:r w:rsidRPr="007246E7">
        <w:rPr>
          <w:i/>
          <w:sz w:val="24"/>
          <w:szCs w:val="24"/>
          <w:lang w:eastAsia="ar-SA"/>
        </w:rPr>
        <w:t xml:space="preserve">(da intendersi il nucleo familiare, rilevabile dallo stato di famiglia, dove è presente un solo genitore vedovo, genitore single, separato legalmente o divorziato legalmente), il punteggio per il figlio a carico è attribuito al genitore con il quale il figlio sia convivente come da stato di famiglia, entrambi appartenenti allo stesso nucleo familiare. La posizione dell’altro genitore non convivente, non risultante nel nucleo familiare come da stato di famiglia (legalmente separato/divorziato), non assume rilevanza. </w:t>
      </w:r>
    </w:p>
    <w:p w14:paraId="00DDAE83" w14:textId="77777777" w:rsidR="00A52897" w:rsidRPr="007246E7" w:rsidRDefault="00A52897" w:rsidP="00A52897">
      <w:pPr>
        <w:jc w:val="both"/>
        <w:rPr>
          <w:rFonts w:eastAsia="Arial"/>
          <w:i/>
          <w:sz w:val="24"/>
          <w:szCs w:val="24"/>
          <w:lang w:eastAsia="ar-SA"/>
        </w:rPr>
      </w:pPr>
      <w:r w:rsidRPr="007246E7">
        <w:rPr>
          <w:rFonts w:eastAsia="Arial"/>
          <w:b/>
          <w:i/>
          <w:sz w:val="24"/>
          <w:szCs w:val="24"/>
          <w:lang w:eastAsia="ar-SA"/>
        </w:rPr>
        <w:t>Persone fiscalmente a carico</w:t>
      </w:r>
      <w:r w:rsidRPr="007246E7">
        <w:rPr>
          <w:rFonts w:eastAsia="Arial"/>
          <w:i/>
          <w:sz w:val="24"/>
          <w:szCs w:val="24"/>
          <w:lang w:eastAsia="ar-SA"/>
        </w:rPr>
        <w:t>: laddove non sia prevista la condizione dello stato di disoccupazione, espressamente richiesta per coniuge o convivente more uxorio a carico e figlio/figli maggiorenne/i a carico, fino al compimento del ventiseiesimo anno di età se studente/i, per persone fiscalmente a carico si intendono le persone prive di reddito o che hanno un reddito complessivo annuo, riferito all’anno in corso, pari o inferiore a quello previsto dall’Agenzia delle Entrate per le detrazioni fiscali dei familiari a carico (art. 12 TUIR), ossia non superiore a 2.840,51 Euro, al lordo degli oneri deducibili. Il suddetto limite è incrementato a 4.000 Euro lordi, in relazione ai soli figli di età non superiore a 24 anni. Inoltre, anche i percettori di Redditi non assoggettabili a IRPEF sono fiscalmente a carico.</w:t>
      </w:r>
    </w:p>
    <w:p w14:paraId="7C0EE3EF" w14:textId="77777777" w:rsidR="00A52897" w:rsidRPr="007246E7" w:rsidRDefault="00A52897" w:rsidP="00A52897">
      <w:pPr>
        <w:jc w:val="both"/>
        <w:rPr>
          <w:sz w:val="24"/>
          <w:szCs w:val="24"/>
        </w:rPr>
      </w:pPr>
      <w:r w:rsidRPr="007246E7">
        <w:rPr>
          <w:rFonts w:eastAsia="Arial"/>
          <w:b/>
          <w:i/>
          <w:sz w:val="24"/>
          <w:szCs w:val="24"/>
          <w:lang w:eastAsia="ar-SA"/>
        </w:rPr>
        <w:t>I Redditi non assoggettabili a IRPEF</w:t>
      </w:r>
      <w:r w:rsidRPr="007246E7">
        <w:rPr>
          <w:rFonts w:eastAsia="Arial"/>
          <w:i/>
          <w:sz w:val="24"/>
          <w:szCs w:val="24"/>
          <w:lang w:eastAsia="ar-SA"/>
        </w:rPr>
        <w:t xml:space="preserve"> sono indicativamente: rendite INAIL, pensioni di guerra, assegni, pensioni e indennità prefettizie, pensioni sociali INPS, assegni alimentari</w:t>
      </w:r>
      <w:r w:rsidRPr="007246E7">
        <w:rPr>
          <w:sz w:val="24"/>
          <w:szCs w:val="24"/>
        </w:rPr>
        <w:t>.</w:t>
      </w:r>
    </w:p>
    <w:p w14:paraId="1A939487" w14:textId="77777777" w:rsidR="00A52897" w:rsidRPr="007246E7" w:rsidRDefault="00A52897" w:rsidP="00A52897">
      <w:pPr>
        <w:ind w:left="57"/>
        <w:jc w:val="both"/>
        <w:rPr>
          <w:sz w:val="24"/>
          <w:szCs w:val="24"/>
          <w:lang w:eastAsia="ar-SA"/>
        </w:rPr>
      </w:pPr>
    </w:p>
    <w:p w14:paraId="459CD6F7" w14:textId="77777777" w:rsidR="00A52897" w:rsidRPr="007246E7" w:rsidRDefault="00A52897" w:rsidP="00A52897">
      <w:pPr>
        <w:ind w:left="57"/>
        <w:jc w:val="both"/>
        <w:rPr>
          <w:sz w:val="24"/>
          <w:szCs w:val="24"/>
          <w:lang w:eastAsia="ar-SA"/>
        </w:rPr>
      </w:pPr>
      <w:r w:rsidRPr="007246E7">
        <w:rPr>
          <w:sz w:val="24"/>
          <w:szCs w:val="24"/>
          <w:lang w:eastAsia="ar-SA"/>
        </w:rPr>
        <w:t>Il/La sottoscritto/a</w:t>
      </w:r>
    </w:p>
    <w:p w14:paraId="25C31ADE" w14:textId="77777777" w:rsidR="00A52897" w:rsidRPr="007246E7" w:rsidRDefault="00A52897" w:rsidP="00A52897">
      <w:pPr>
        <w:ind w:left="57"/>
        <w:jc w:val="both"/>
        <w:rPr>
          <w:sz w:val="24"/>
          <w:szCs w:val="24"/>
          <w:lang w:eastAsia="ar-SA"/>
        </w:rPr>
      </w:pPr>
      <w:proofErr w:type="gramStart"/>
      <w:r w:rsidRPr="007246E7">
        <w:rPr>
          <w:sz w:val="24"/>
          <w:szCs w:val="24"/>
          <w:lang w:eastAsia="ar-SA"/>
        </w:rPr>
        <w:t xml:space="preserve">[  </w:t>
      </w:r>
      <w:proofErr w:type="gramEnd"/>
      <w:r w:rsidRPr="007246E7">
        <w:rPr>
          <w:sz w:val="24"/>
          <w:szCs w:val="24"/>
          <w:lang w:eastAsia="ar-SA"/>
        </w:rPr>
        <w:t xml:space="preserve"> ]  </w:t>
      </w:r>
      <w:r w:rsidRPr="007246E7">
        <w:rPr>
          <w:i/>
          <w:sz w:val="24"/>
          <w:szCs w:val="24"/>
          <w:lang w:eastAsia="ar-SA"/>
        </w:rPr>
        <w:t>presenta idonea Documentazione ai fini del riconoscimento della Qualifica</w:t>
      </w:r>
      <w:r w:rsidRPr="007246E7">
        <w:rPr>
          <w:sz w:val="24"/>
          <w:szCs w:val="24"/>
          <w:lang w:eastAsia="ar-SA"/>
        </w:rPr>
        <w:t xml:space="preserve"> o, in alternativa</w:t>
      </w:r>
    </w:p>
    <w:p w14:paraId="6AA258D8" w14:textId="77777777" w:rsidR="007246E7" w:rsidRPr="007246E7" w:rsidRDefault="007246E7" w:rsidP="00A52897">
      <w:pPr>
        <w:ind w:left="57"/>
        <w:jc w:val="both"/>
        <w:rPr>
          <w:sz w:val="24"/>
          <w:szCs w:val="24"/>
          <w:lang w:eastAsia="ar-SA"/>
        </w:rPr>
      </w:pPr>
    </w:p>
    <w:p w14:paraId="51414531" w14:textId="77777777" w:rsidR="00A52897" w:rsidRPr="007246E7" w:rsidRDefault="00A52897" w:rsidP="00A52897">
      <w:pPr>
        <w:ind w:left="57"/>
        <w:jc w:val="both"/>
        <w:rPr>
          <w:sz w:val="24"/>
          <w:szCs w:val="24"/>
          <w:lang w:eastAsia="ar-SA"/>
        </w:rPr>
      </w:pPr>
      <w:proofErr w:type="gramStart"/>
      <w:r w:rsidRPr="007246E7">
        <w:rPr>
          <w:sz w:val="24"/>
          <w:szCs w:val="24"/>
          <w:lang w:eastAsia="ar-SA"/>
        </w:rPr>
        <w:t>[  ]</w:t>
      </w:r>
      <w:proofErr w:type="gramEnd"/>
      <w:r w:rsidRPr="007246E7">
        <w:rPr>
          <w:sz w:val="24"/>
          <w:szCs w:val="24"/>
          <w:lang w:eastAsia="ar-SA"/>
        </w:rPr>
        <w:t xml:space="preserve"> </w:t>
      </w:r>
      <w:r w:rsidRPr="007246E7">
        <w:rPr>
          <w:i/>
          <w:sz w:val="24"/>
          <w:szCs w:val="24"/>
          <w:lang w:eastAsia="ar-SA"/>
        </w:rPr>
        <w:t xml:space="preserve">si impegna a produrre, entro la scadenza dell’Avviso, </w:t>
      </w:r>
      <w:r w:rsidRPr="007246E7">
        <w:rPr>
          <w:i/>
          <w:sz w:val="24"/>
          <w:szCs w:val="24"/>
          <w:u w:val="single"/>
          <w:lang w:eastAsia="ar-SA"/>
        </w:rPr>
        <w:t>pena l’esclusione della domanda</w:t>
      </w:r>
      <w:r w:rsidRPr="007246E7">
        <w:rPr>
          <w:i/>
          <w:sz w:val="24"/>
          <w:szCs w:val="24"/>
          <w:lang w:eastAsia="ar-SA"/>
        </w:rPr>
        <w:t>, idonea Documentazione ai fini del riconoscimento della Qualifica</w:t>
      </w:r>
      <w:r w:rsidRPr="007246E7">
        <w:rPr>
          <w:sz w:val="24"/>
          <w:szCs w:val="24"/>
          <w:lang w:eastAsia="ar-SA"/>
        </w:rPr>
        <w:t>.</w:t>
      </w:r>
    </w:p>
    <w:p w14:paraId="6FFBD3EC" w14:textId="77777777" w:rsidR="00A52897" w:rsidRPr="007246E7" w:rsidRDefault="00A52897" w:rsidP="00A52897">
      <w:pPr>
        <w:ind w:left="57"/>
        <w:jc w:val="both"/>
        <w:rPr>
          <w:sz w:val="24"/>
          <w:szCs w:val="24"/>
          <w:lang w:eastAsia="ar-SA"/>
        </w:rPr>
      </w:pPr>
    </w:p>
    <w:p w14:paraId="27DC63D0" w14:textId="77777777" w:rsidR="00A52897" w:rsidRPr="007246E7" w:rsidRDefault="00A52897" w:rsidP="00A52897">
      <w:pPr>
        <w:ind w:left="57"/>
        <w:jc w:val="both"/>
        <w:rPr>
          <w:sz w:val="24"/>
          <w:szCs w:val="24"/>
          <w:lang w:eastAsia="ar-SA"/>
        </w:rPr>
      </w:pPr>
      <w:r w:rsidRPr="007246E7">
        <w:rPr>
          <w:sz w:val="24"/>
          <w:szCs w:val="24"/>
          <w:lang w:eastAsia="ar-SA"/>
        </w:rPr>
        <w:t>Inoltre il/la sottoscritto/a dichiara di seguito ogni recapito utile presso il quale deve essergli/le fatta pervenire, ad ogni effetto e con tempestività, qualsiasi necessaria comunicazione inerente il presente Avviso:</w:t>
      </w:r>
    </w:p>
    <w:p w14:paraId="268D9B31" w14:textId="77777777" w:rsidR="00A52897" w:rsidRPr="007246E7" w:rsidRDefault="00A52897" w:rsidP="007246E7">
      <w:pPr>
        <w:pStyle w:val="Titolo6"/>
        <w:rPr>
          <w:i/>
          <w:sz w:val="24"/>
          <w:lang w:eastAsia="ar-SA"/>
        </w:rPr>
      </w:pPr>
      <w:r w:rsidRPr="007246E7">
        <w:rPr>
          <w:sz w:val="24"/>
        </w:rPr>
        <w:t>Indirizzo</w:t>
      </w:r>
      <w:r w:rsidRPr="007246E7">
        <w:rPr>
          <w:i/>
          <w:sz w:val="24"/>
          <w:lang w:eastAsia="ar-SA"/>
        </w:rPr>
        <w:t xml:space="preserve"> e-mail: ______________________________________________________</w:t>
      </w:r>
    </w:p>
    <w:p w14:paraId="30DCCCAD" w14:textId="77777777" w:rsidR="00A52897" w:rsidRPr="007246E7" w:rsidRDefault="00A52897" w:rsidP="007246E7">
      <w:pPr>
        <w:pStyle w:val="Nessunaspaziatura"/>
        <w:rPr>
          <w:rStyle w:val="Enfasidelicata"/>
          <w:sz w:val="24"/>
          <w:szCs w:val="24"/>
        </w:rPr>
      </w:pPr>
    </w:p>
    <w:p w14:paraId="28A8346D" w14:textId="77777777" w:rsidR="00A52897" w:rsidRPr="007246E7" w:rsidRDefault="00A52897" w:rsidP="007246E7">
      <w:pPr>
        <w:pStyle w:val="Paragrafoelenco"/>
        <w:rPr>
          <w:iCs/>
          <w:sz w:val="24"/>
          <w:szCs w:val="24"/>
        </w:rPr>
      </w:pPr>
      <w:r w:rsidRPr="007246E7">
        <w:rPr>
          <w:sz w:val="24"/>
          <w:szCs w:val="24"/>
        </w:rPr>
        <w:t>Indirizzo PEC: ________________________________________________________</w:t>
      </w:r>
    </w:p>
    <w:p w14:paraId="36AF6883" w14:textId="77777777" w:rsidR="00A52897" w:rsidRPr="007246E7" w:rsidRDefault="00A52897" w:rsidP="00A52897">
      <w:pPr>
        <w:pStyle w:val="Corpotesto"/>
        <w:ind w:left="57"/>
        <w:rPr>
          <w:rFonts w:ascii="Times New Roman" w:hAnsi="Times New Roman" w:cs="Times New Roman"/>
          <w:lang w:eastAsia="ar-SA"/>
        </w:rPr>
      </w:pPr>
    </w:p>
    <w:p w14:paraId="1E754331" w14:textId="77777777" w:rsidR="00A52897" w:rsidRPr="007246E7" w:rsidRDefault="00A52897" w:rsidP="00A52897">
      <w:pPr>
        <w:pStyle w:val="Corpotesto"/>
        <w:ind w:left="766" w:firstLine="652"/>
        <w:rPr>
          <w:rFonts w:ascii="Times New Roman" w:hAnsi="Times New Roman" w:cs="Times New Roman"/>
          <w:lang w:eastAsia="ar-SA"/>
        </w:rPr>
      </w:pPr>
      <w:r w:rsidRPr="007246E7">
        <w:rPr>
          <w:rFonts w:ascii="Times New Roman" w:hAnsi="Times New Roman" w:cs="Times New Roman"/>
          <w:lang w:eastAsia="ar-SA"/>
        </w:rPr>
        <w:t>Cellulare n.  __________________________________________________________</w:t>
      </w:r>
    </w:p>
    <w:p w14:paraId="54C529ED" w14:textId="77777777" w:rsidR="00A52897" w:rsidRPr="007246E7" w:rsidRDefault="00A52897" w:rsidP="00A5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sz w:val="24"/>
          <w:szCs w:val="24"/>
          <w:lang w:eastAsia="ar-SA"/>
        </w:rPr>
      </w:pPr>
    </w:p>
    <w:p w14:paraId="192792A0" w14:textId="77777777" w:rsidR="00A52897" w:rsidRPr="007246E7" w:rsidRDefault="00A52897" w:rsidP="00A5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sz w:val="24"/>
          <w:szCs w:val="24"/>
          <w:lang w:eastAsia="ar-SA"/>
        </w:rPr>
      </w:pPr>
      <w:r w:rsidRPr="007246E7">
        <w:rPr>
          <w:sz w:val="24"/>
          <w:szCs w:val="24"/>
          <w:lang w:eastAsia="ar-SA"/>
        </w:rPr>
        <w:tab/>
        <w:t xml:space="preserve">         Telefono n.__________________________________________________________.</w:t>
      </w:r>
    </w:p>
    <w:p w14:paraId="1C0157D6" w14:textId="77777777" w:rsidR="00A52897" w:rsidRPr="007246E7" w:rsidRDefault="00A52897" w:rsidP="00A5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sz w:val="24"/>
          <w:szCs w:val="24"/>
          <w:lang w:eastAsia="ar-SA"/>
        </w:rPr>
      </w:pPr>
    </w:p>
    <w:p w14:paraId="659D3D57" w14:textId="77777777" w:rsidR="00A52897" w:rsidRPr="007246E7" w:rsidRDefault="00A52897" w:rsidP="00A5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ar-SA"/>
        </w:rPr>
      </w:pPr>
      <w:r w:rsidRPr="007246E7">
        <w:rPr>
          <w:sz w:val="24"/>
          <w:szCs w:val="24"/>
          <w:lang w:eastAsia="ar-SA"/>
        </w:rPr>
        <w:t xml:space="preserve">L'Amministrazione non assume responsabilità alcuna in caso di irreperibilità del/della candidato/a ai recapiti espressi nella </w:t>
      </w:r>
      <w:r w:rsidRPr="007246E7">
        <w:rPr>
          <w:color w:val="000000"/>
          <w:sz w:val="24"/>
          <w:szCs w:val="24"/>
          <w:lang w:eastAsia="ar-SA"/>
        </w:rPr>
        <w:t>domanda, né per mancata o tardiva comunicazione di eventuali cambiamenti dei medesimi recapiti, inclusi la residenza, il domicilio o altro indirizzo.</w:t>
      </w:r>
    </w:p>
    <w:p w14:paraId="3691E7B2" w14:textId="77777777" w:rsidR="00A52897" w:rsidRPr="007246E7" w:rsidRDefault="00A52897" w:rsidP="00A52897">
      <w:pPr>
        <w:widowControl w:val="0"/>
        <w:autoSpaceDE w:val="0"/>
        <w:autoSpaceDN w:val="0"/>
        <w:ind w:left="57"/>
        <w:jc w:val="both"/>
        <w:outlineLvl w:val="0"/>
        <w:rPr>
          <w:b/>
          <w:sz w:val="24"/>
          <w:szCs w:val="24"/>
          <w:lang w:eastAsia="ar-SA"/>
        </w:rPr>
      </w:pPr>
    </w:p>
    <w:p w14:paraId="526770CE" w14:textId="14AA98DE" w:rsidR="00A52897" w:rsidRPr="007246E7" w:rsidRDefault="00A52897" w:rsidP="00DE766E">
      <w:pPr>
        <w:widowControl w:val="0"/>
        <w:autoSpaceDE w:val="0"/>
        <w:autoSpaceDN w:val="0"/>
        <w:ind w:left="57"/>
        <w:jc w:val="both"/>
        <w:outlineLvl w:val="0"/>
        <w:rPr>
          <w:b/>
          <w:sz w:val="24"/>
          <w:szCs w:val="24"/>
          <w:lang w:eastAsia="ar-SA"/>
        </w:rPr>
      </w:pPr>
      <w:r w:rsidRPr="007246E7">
        <w:rPr>
          <w:b/>
          <w:sz w:val="24"/>
          <w:szCs w:val="24"/>
          <w:lang w:eastAsia="ar-SA"/>
        </w:rPr>
        <w:t>Il/La sottoscritto/a DICHIARA di aver preso visione dell’Avviso e in particolare dell’</w:t>
      </w:r>
      <w:r w:rsidRPr="007246E7">
        <w:rPr>
          <w:rFonts w:eastAsia="Arial"/>
          <w:b/>
          <w:sz w:val="24"/>
          <w:szCs w:val="24"/>
          <w:lang w:eastAsia="ar-SA"/>
        </w:rPr>
        <w:t xml:space="preserve">ART. 7 – VALUTAZIONE DEL COMITATO TECNICO </w:t>
      </w:r>
      <w:r w:rsidRPr="007246E7">
        <w:rPr>
          <w:rFonts w:eastAsia="Arial"/>
          <w:b/>
          <w:color w:val="000000"/>
          <w:sz w:val="24"/>
          <w:szCs w:val="24"/>
          <w:lang w:eastAsia="ar-SA"/>
        </w:rPr>
        <w:t>DECADENZA DALLA GRADUATORIA</w:t>
      </w:r>
    </w:p>
    <w:p w14:paraId="30CB8EB0" w14:textId="77777777" w:rsidR="00A52897" w:rsidRPr="007246E7" w:rsidRDefault="00A52897" w:rsidP="00A52897">
      <w:pPr>
        <w:widowControl w:val="0"/>
        <w:autoSpaceDE w:val="0"/>
        <w:autoSpaceDN w:val="0"/>
        <w:ind w:left="57"/>
        <w:jc w:val="both"/>
        <w:outlineLvl w:val="0"/>
        <w:rPr>
          <w:b/>
          <w:sz w:val="24"/>
          <w:szCs w:val="24"/>
          <w:lang w:eastAsia="ar-SA"/>
        </w:rPr>
      </w:pPr>
      <w:r w:rsidRPr="007246E7">
        <w:rPr>
          <w:b/>
          <w:sz w:val="24"/>
          <w:szCs w:val="24"/>
          <w:lang w:eastAsia="ar-SA"/>
        </w:rPr>
        <w:t>e di essere pertanto a conoscenza delle condizioni generali poste affinché si possa procedere al suo avviamento.</w:t>
      </w:r>
    </w:p>
    <w:p w14:paraId="7CBEED82" w14:textId="77777777" w:rsidR="00A52897" w:rsidRPr="007246E7" w:rsidRDefault="00A52897" w:rsidP="00A52897">
      <w:pPr>
        <w:ind w:left="56"/>
        <w:jc w:val="both"/>
        <w:rPr>
          <w:b/>
          <w:sz w:val="24"/>
          <w:szCs w:val="24"/>
          <w:lang w:eastAsia="ar-SA"/>
        </w:rPr>
      </w:pPr>
    </w:p>
    <w:p w14:paraId="29973EF9" w14:textId="77777777" w:rsidR="00A52897" w:rsidRPr="007246E7" w:rsidRDefault="00A52897" w:rsidP="00A52897">
      <w:pPr>
        <w:ind w:left="56"/>
        <w:jc w:val="both"/>
        <w:rPr>
          <w:b/>
          <w:sz w:val="24"/>
          <w:szCs w:val="24"/>
          <w:lang w:eastAsia="ar-SA"/>
        </w:rPr>
      </w:pPr>
      <w:r w:rsidRPr="007246E7">
        <w:rPr>
          <w:b/>
          <w:sz w:val="24"/>
          <w:szCs w:val="24"/>
          <w:lang w:eastAsia="ar-SA"/>
        </w:rPr>
        <w:t xml:space="preserve">Il/La sottoscritto/a, alla luce di quanto sopra, si impegna a presentare al Centro per l’Impiego d’iscrizione i seguenti documenti, se non già depositati presso il Centro medesimo, a conoscenza delle conseguenze cui incorre in caso di mancata presentazione: </w:t>
      </w:r>
    </w:p>
    <w:p w14:paraId="6E36661F" w14:textId="77777777" w:rsidR="00A52897" w:rsidRPr="007246E7" w:rsidRDefault="00A52897" w:rsidP="00A52897">
      <w:pPr>
        <w:ind w:left="56"/>
        <w:jc w:val="both"/>
        <w:rPr>
          <w:rFonts w:eastAsia="Arial"/>
          <w:b/>
          <w:sz w:val="24"/>
          <w:szCs w:val="24"/>
          <w:lang w:eastAsia="ar-SA"/>
        </w:rPr>
      </w:pPr>
    </w:p>
    <w:p w14:paraId="7D8D4699" w14:textId="77777777" w:rsidR="00A52897" w:rsidRPr="007246E7" w:rsidRDefault="00A52897" w:rsidP="008D4E18">
      <w:pPr>
        <w:pStyle w:val="Paragrafoelenco"/>
        <w:numPr>
          <w:ilvl w:val="0"/>
          <w:numId w:val="8"/>
        </w:numPr>
        <w:autoSpaceDE w:val="0"/>
        <w:jc w:val="both"/>
        <w:rPr>
          <w:rFonts w:eastAsia="Arial"/>
          <w:b/>
          <w:sz w:val="24"/>
          <w:szCs w:val="24"/>
          <w:lang w:eastAsia="ar-SA"/>
        </w:rPr>
      </w:pPr>
      <w:r w:rsidRPr="007246E7">
        <w:rPr>
          <w:rFonts w:eastAsia="Arial"/>
          <w:b/>
          <w:sz w:val="24"/>
          <w:szCs w:val="24"/>
          <w:lang w:eastAsia="ar-SA"/>
        </w:rPr>
        <w:t xml:space="preserve">Verbale d’invalidità valevole e ultimo in termini di rilascio </w:t>
      </w:r>
    </w:p>
    <w:p w14:paraId="6DE4B138" w14:textId="77777777" w:rsidR="00A52897" w:rsidRPr="007246E7" w:rsidRDefault="00A52897" w:rsidP="006F6810">
      <w:pPr>
        <w:autoSpaceDE w:val="0"/>
        <w:ind w:left="709" w:firstLine="62"/>
        <w:jc w:val="both"/>
        <w:rPr>
          <w:rFonts w:eastAsia="Arial"/>
          <w:b/>
          <w:color w:val="000000"/>
          <w:sz w:val="24"/>
          <w:szCs w:val="24"/>
          <w:lang w:eastAsia="ar-SA"/>
        </w:rPr>
      </w:pPr>
      <w:r w:rsidRPr="007246E7">
        <w:rPr>
          <w:rFonts w:eastAsia="Arial"/>
          <w:b/>
          <w:sz w:val="24"/>
          <w:szCs w:val="24"/>
          <w:lang w:eastAsia="ar-SA"/>
        </w:rPr>
        <w:t xml:space="preserve">I candidati ammessi con riserva che non presentino il suddetto Verbale non saranno avviati alla prova d’idoneità ma si procederà a far scorrere la Graduatoria con i candidati utilmente collocati nell’ordine successivo, come disposto dal DDPF n. 1516/2018. </w:t>
      </w:r>
      <w:r w:rsidRPr="007246E7">
        <w:rPr>
          <w:rFonts w:eastAsia="Arial"/>
          <w:b/>
          <w:color w:val="000000"/>
          <w:sz w:val="24"/>
          <w:szCs w:val="24"/>
          <w:lang w:eastAsia="ar-SA"/>
        </w:rPr>
        <w:t>Per quanto qui non espressamente riportato, si rinvia al citato Decreto dirigenziale, per condizioni, modalità e penalità relative all’ammissione con riserva dei candidati in possesso dei Verbali d’invalidità scaduti perché soggetti a revisione.</w:t>
      </w:r>
    </w:p>
    <w:p w14:paraId="58DAD3AA" w14:textId="77777777" w:rsidR="007246E7" w:rsidRPr="007246E7" w:rsidRDefault="00A52897" w:rsidP="00A52897">
      <w:pPr>
        <w:autoSpaceDE w:val="0"/>
        <w:ind w:left="709"/>
        <w:jc w:val="both"/>
        <w:rPr>
          <w:rFonts w:eastAsia="Arial"/>
          <w:b/>
          <w:color w:val="000000"/>
          <w:sz w:val="24"/>
          <w:szCs w:val="24"/>
          <w:u w:val="single"/>
          <w:lang w:eastAsia="ar-SA"/>
        </w:rPr>
      </w:pPr>
      <w:r w:rsidRPr="007246E7">
        <w:rPr>
          <w:rFonts w:eastAsia="Arial"/>
          <w:b/>
          <w:color w:val="000000"/>
          <w:sz w:val="24"/>
          <w:szCs w:val="24"/>
          <w:lang w:eastAsia="ar-SA"/>
        </w:rPr>
        <w:t xml:space="preserve">Ugualmente non si darà corso all’avviamento dei </w:t>
      </w:r>
      <w:r w:rsidRPr="007246E7">
        <w:rPr>
          <w:rFonts w:eastAsia="Arial"/>
          <w:b/>
          <w:color w:val="000000"/>
          <w:sz w:val="24"/>
          <w:szCs w:val="24"/>
          <w:u w:val="single"/>
          <w:lang w:eastAsia="ar-SA"/>
        </w:rPr>
        <w:t xml:space="preserve">candidati ammessi i cui Verbali scadano successivamente alla scadenza dell’Avviso </w:t>
      </w:r>
      <w:r w:rsidRPr="007246E7">
        <w:rPr>
          <w:rFonts w:eastAsia="Arial"/>
          <w:b/>
          <w:color w:val="000000"/>
          <w:sz w:val="24"/>
          <w:szCs w:val="24"/>
          <w:lang w:eastAsia="ar-SA"/>
        </w:rPr>
        <w:t xml:space="preserve">e quindi non più validi al momento dell’avviamento. Per i suddetti candidati vale la raccomandazione di cui al citato art. 7 </w:t>
      </w:r>
      <w:r w:rsidRPr="007246E7">
        <w:rPr>
          <w:rFonts w:eastAsia="Arial"/>
          <w:b/>
          <w:sz w:val="24"/>
          <w:szCs w:val="24"/>
          <w:lang w:eastAsia="ar-SA"/>
        </w:rPr>
        <w:t>di richiedere subito il rilascio del Verbale aggiornato con l’ammonimento di produrlo entro 60 giorni decorrenti dalla richiesta del Centro per l’Impiego o comunque in tempo utile prima che si dia corso all’avviamento alla prova di idoneità, pena lo scorrimento della graduatoria</w:t>
      </w:r>
      <w:r w:rsidRPr="007246E7">
        <w:rPr>
          <w:rFonts w:eastAsia="Arial"/>
          <w:b/>
          <w:color w:val="000000"/>
          <w:sz w:val="24"/>
          <w:szCs w:val="24"/>
          <w:u w:val="single"/>
          <w:lang w:eastAsia="ar-SA"/>
        </w:rPr>
        <w:t xml:space="preserve">. Il punteggio in Graduatoria non subirà variazione, </w:t>
      </w:r>
    </w:p>
    <w:p w14:paraId="6CF5B069" w14:textId="77777777" w:rsidR="00A52897" w:rsidRPr="007246E7" w:rsidRDefault="00A52897" w:rsidP="00A52897">
      <w:pPr>
        <w:autoSpaceDE w:val="0"/>
        <w:ind w:left="709"/>
        <w:jc w:val="both"/>
        <w:rPr>
          <w:rFonts w:eastAsia="Arial"/>
          <w:b/>
          <w:color w:val="000000"/>
          <w:sz w:val="24"/>
          <w:szCs w:val="24"/>
          <w:u w:val="single"/>
          <w:lang w:eastAsia="ar-SA"/>
        </w:rPr>
      </w:pPr>
      <w:r w:rsidRPr="007246E7">
        <w:rPr>
          <w:rFonts w:eastAsia="Arial"/>
          <w:b/>
          <w:color w:val="000000"/>
          <w:sz w:val="24"/>
          <w:szCs w:val="24"/>
          <w:u w:val="single"/>
          <w:lang w:eastAsia="ar-SA"/>
        </w:rPr>
        <w:t xml:space="preserve">considerato che i candidati sono stati ammessi alla selezione con un Verbale valido fino alla scadenza dell’Avviso, fatta salva tuttavia, nel Verbale aggiornato, la percentuale minima d’invalidità che consente l’iscrizione al collocamento mirato di cui alla L. n. 68/99. </w:t>
      </w:r>
    </w:p>
    <w:p w14:paraId="38645DC7" w14:textId="77777777" w:rsidR="00A52897" w:rsidRPr="007246E7" w:rsidRDefault="00A52897" w:rsidP="00A52897">
      <w:pPr>
        <w:autoSpaceDE w:val="0"/>
        <w:ind w:left="709"/>
        <w:jc w:val="both"/>
        <w:rPr>
          <w:rFonts w:eastAsia="Arial"/>
          <w:b/>
          <w:color w:val="000000"/>
          <w:sz w:val="24"/>
          <w:szCs w:val="24"/>
          <w:u w:val="single"/>
          <w:lang w:eastAsia="ar-SA"/>
        </w:rPr>
      </w:pPr>
    </w:p>
    <w:p w14:paraId="6B5D4B86" w14:textId="77777777" w:rsidR="00A52897" w:rsidRPr="007246E7" w:rsidRDefault="00A52897" w:rsidP="00A52897">
      <w:pPr>
        <w:autoSpaceDE w:val="0"/>
        <w:ind w:left="709"/>
        <w:jc w:val="both"/>
        <w:rPr>
          <w:rFonts w:eastAsia="Arial"/>
          <w:b/>
          <w:color w:val="000000"/>
          <w:sz w:val="24"/>
          <w:szCs w:val="24"/>
          <w:lang w:eastAsia="ar-SA"/>
        </w:rPr>
      </w:pPr>
      <w:r w:rsidRPr="007246E7">
        <w:rPr>
          <w:rFonts w:eastAsia="Arial"/>
          <w:b/>
          <w:color w:val="000000"/>
          <w:sz w:val="24"/>
          <w:szCs w:val="24"/>
          <w:lang w:eastAsia="ar-SA"/>
        </w:rPr>
        <w:t>In ogni caso, se la percentuale d’invalidità del Verbale aggiornato dovesse scendere al di sotto della soglia minima fissata dalla L. n. 68/99, i candidati saranno cancellati dall’Elenco di cui alla L. n. 68/99 e quindi dalla Graduatoria di cui all’Avviso.</w:t>
      </w:r>
    </w:p>
    <w:p w14:paraId="135E58C4" w14:textId="77777777" w:rsidR="00A52897" w:rsidRPr="007246E7" w:rsidRDefault="00A52897" w:rsidP="00A52897">
      <w:pPr>
        <w:autoSpaceDE w:val="0"/>
        <w:ind w:left="709"/>
        <w:jc w:val="both"/>
        <w:rPr>
          <w:rFonts w:eastAsia="Arial"/>
          <w:b/>
          <w:color w:val="000000"/>
          <w:sz w:val="24"/>
          <w:szCs w:val="24"/>
          <w:lang w:eastAsia="ar-SA"/>
        </w:rPr>
      </w:pPr>
    </w:p>
    <w:p w14:paraId="59264ED7" w14:textId="77777777" w:rsidR="00A52897" w:rsidRPr="007246E7" w:rsidRDefault="00A52897" w:rsidP="008D4E18">
      <w:pPr>
        <w:pStyle w:val="Paragrafoelenco"/>
        <w:numPr>
          <w:ilvl w:val="0"/>
          <w:numId w:val="8"/>
        </w:numPr>
        <w:autoSpaceDE w:val="0"/>
        <w:jc w:val="both"/>
        <w:rPr>
          <w:rFonts w:eastAsia="Arial"/>
          <w:b/>
          <w:sz w:val="24"/>
          <w:szCs w:val="24"/>
          <w:lang w:eastAsia="ar-SA"/>
        </w:rPr>
      </w:pPr>
      <w:r w:rsidRPr="007246E7">
        <w:rPr>
          <w:rFonts w:eastAsia="Arial"/>
          <w:b/>
          <w:color w:val="000000"/>
          <w:sz w:val="24"/>
          <w:szCs w:val="24"/>
          <w:lang w:eastAsia="ar-SA"/>
        </w:rPr>
        <w:t>Documentazione</w:t>
      </w:r>
      <w:r w:rsidRPr="007246E7">
        <w:rPr>
          <w:rFonts w:eastAsia="Arial"/>
          <w:b/>
          <w:sz w:val="24"/>
          <w:szCs w:val="24"/>
          <w:lang w:eastAsia="ar-SA"/>
        </w:rPr>
        <w:t xml:space="preserve"> di cui al DPCM 13 gennaio 2000 della Commissione Medica per l’accertamento della capacità globale, ai fini del collocamento mirato L. n. 68/99, </w:t>
      </w:r>
      <w:r w:rsidRPr="007246E7">
        <w:rPr>
          <w:rFonts w:eastAsia="Arial"/>
          <w:b/>
          <w:sz w:val="24"/>
          <w:szCs w:val="24"/>
          <w:u w:val="single"/>
          <w:lang w:eastAsia="ar-SA"/>
        </w:rPr>
        <w:t xml:space="preserve">allineata </w:t>
      </w:r>
      <w:r w:rsidRPr="007246E7">
        <w:rPr>
          <w:rFonts w:eastAsia="Arial"/>
          <w:b/>
          <w:sz w:val="24"/>
          <w:szCs w:val="24"/>
          <w:lang w:eastAsia="ar-SA"/>
        </w:rPr>
        <w:t>al Verbale d’invalidità.</w:t>
      </w:r>
    </w:p>
    <w:p w14:paraId="73A92B9F" w14:textId="77777777" w:rsidR="00A52897" w:rsidRPr="007246E7" w:rsidRDefault="00A52897" w:rsidP="006F6810">
      <w:pPr>
        <w:widowControl w:val="0"/>
        <w:autoSpaceDE w:val="0"/>
        <w:autoSpaceDN w:val="0"/>
        <w:ind w:left="709"/>
        <w:jc w:val="both"/>
        <w:rPr>
          <w:rFonts w:eastAsia="Arial"/>
          <w:sz w:val="24"/>
          <w:szCs w:val="24"/>
          <w:highlight w:val="yellow"/>
          <w:lang w:eastAsia="ar-SA"/>
        </w:rPr>
      </w:pPr>
      <w:r w:rsidRPr="007246E7">
        <w:rPr>
          <w:rFonts w:eastAsia="Arial"/>
          <w:b/>
          <w:sz w:val="24"/>
          <w:szCs w:val="24"/>
          <w:lang w:eastAsia="ar-SA"/>
        </w:rPr>
        <w:t xml:space="preserve">Comporta la decadenza dalla Graduatoria, l’assenza o la mancata presentazione della suddetta Documentazione o in alternativa della Ricevuta che ne attesti la richiesta, entro il termine di cui all’art. 7 dell’Avviso (ossia entro i successivi n. 7 giorni lavorativi dal giorno di convocazione o </w:t>
      </w:r>
      <w:r w:rsidRPr="007246E7">
        <w:rPr>
          <w:rFonts w:eastAsia="Arial"/>
          <w:b/>
          <w:color w:val="000000"/>
          <w:sz w:val="24"/>
          <w:szCs w:val="24"/>
          <w:lang w:eastAsia="ar-SA"/>
        </w:rPr>
        <w:t>dalla ricezione della Raccomandata o della PEC)</w:t>
      </w:r>
      <w:r w:rsidRPr="007246E7">
        <w:rPr>
          <w:rFonts w:eastAsia="Arial"/>
          <w:color w:val="000000"/>
          <w:sz w:val="24"/>
          <w:szCs w:val="24"/>
          <w:lang w:eastAsia="ar-SA"/>
        </w:rPr>
        <w:t>.</w:t>
      </w:r>
    </w:p>
    <w:p w14:paraId="78D005DD" w14:textId="77777777" w:rsidR="00A52897" w:rsidRPr="007246E7" w:rsidRDefault="00A52897" w:rsidP="006F6810">
      <w:pPr>
        <w:widowControl w:val="0"/>
        <w:autoSpaceDE w:val="0"/>
        <w:autoSpaceDN w:val="0"/>
        <w:ind w:left="57"/>
        <w:jc w:val="both"/>
        <w:rPr>
          <w:sz w:val="24"/>
          <w:szCs w:val="24"/>
          <w:lang w:eastAsia="ar-SA"/>
        </w:rPr>
      </w:pPr>
      <w:r w:rsidRPr="007246E7">
        <w:rPr>
          <w:rFonts w:eastAsia="Arial"/>
          <w:b/>
          <w:sz w:val="24"/>
          <w:szCs w:val="24"/>
          <w:lang w:eastAsia="ar-SA"/>
        </w:rPr>
        <w:t xml:space="preserve">Il/La sottoscritto/a pertanto si impegna a richiedere il rilascio dei documenti di cui al n. 1 e al n. 2, considerato che i suddetti documenti sono indispensabili ai fini dell’avviamento e devono essere sottoposti al Comitato Tecnico per </w:t>
      </w:r>
      <w:r w:rsidRPr="007246E7">
        <w:rPr>
          <w:rFonts w:eastAsia="Arial"/>
          <w:b/>
          <w:color w:val="000000"/>
          <w:sz w:val="24"/>
          <w:szCs w:val="24"/>
          <w:lang w:eastAsia="ar-SA"/>
        </w:rPr>
        <w:t>il parere obbligatorio e vincolante di sua competenza.</w:t>
      </w:r>
    </w:p>
    <w:p w14:paraId="69C5170F" w14:textId="77777777" w:rsidR="00A52897" w:rsidRPr="007246E7" w:rsidRDefault="00A52897" w:rsidP="00A52897">
      <w:pPr>
        <w:ind w:left="57"/>
        <w:jc w:val="both"/>
        <w:rPr>
          <w:sz w:val="24"/>
          <w:szCs w:val="24"/>
          <w:lang w:eastAsia="ar-SA"/>
        </w:rPr>
      </w:pPr>
      <w:r w:rsidRPr="007246E7">
        <w:rPr>
          <w:sz w:val="24"/>
          <w:szCs w:val="24"/>
          <w:lang w:eastAsia="ar-SA"/>
        </w:rPr>
        <w:t xml:space="preserve">Inoltre il/la sottoscritto/a dichiara di aver preso visione dell’art. 10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lui/lei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14:paraId="62EBF9A1" w14:textId="77777777" w:rsidR="00A52897" w:rsidRPr="007246E7" w:rsidRDefault="00A52897" w:rsidP="00A52897">
      <w:pPr>
        <w:ind w:left="57"/>
        <w:jc w:val="both"/>
        <w:rPr>
          <w:sz w:val="24"/>
          <w:szCs w:val="24"/>
          <w:lang w:eastAsia="ar-SA"/>
        </w:rPr>
      </w:pPr>
    </w:p>
    <w:p w14:paraId="7C887C9F" w14:textId="77777777" w:rsidR="00A52897" w:rsidRPr="007246E7" w:rsidRDefault="00A52897" w:rsidP="00A52897">
      <w:pPr>
        <w:jc w:val="both"/>
        <w:rPr>
          <w:sz w:val="24"/>
          <w:szCs w:val="24"/>
        </w:rPr>
      </w:pPr>
      <w:r w:rsidRPr="007246E7">
        <w:rPr>
          <w:sz w:val="24"/>
          <w:szCs w:val="24"/>
        </w:rPr>
        <w:t>__________________________</w:t>
      </w:r>
    </w:p>
    <w:p w14:paraId="4D39F894" w14:textId="6A168AFE" w:rsidR="00A52897" w:rsidRPr="007246E7" w:rsidRDefault="00A52897" w:rsidP="00A52897">
      <w:pPr>
        <w:jc w:val="both"/>
        <w:rPr>
          <w:sz w:val="24"/>
          <w:szCs w:val="24"/>
        </w:rPr>
      </w:pPr>
      <w:r w:rsidRPr="007246E7">
        <w:rPr>
          <w:i/>
          <w:iCs/>
          <w:sz w:val="24"/>
          <w:szCs w:val="24"/>
        </w:rPr>
        <w:t xml:space="preserve">           (luogo e data)</w:t>
      </w:r>
      <w:r w:rsidRPr="007246E7">
        <w:rPr>
          <w:sz w:val="24"/>
          <w:szCs w:val="24"/>
        </w:rPr>
        <w:tab/>
      </w:r>
      <w:r w:rsidRPr="007246E7">
        <w:rPr>
          <w:sz w:val="24"/>
          <w:szCs w:val="24"/>
        </w:rPr>
        <w:tab/>
      </w:r>
      <w:r w:rsidRPr="007246E7">
        <w:rPr>
          <w:sz w:val="24"/>
          <w:szCs w:val="24"/>
        </w:rPr>
        <w:tab/>
      </w:r>
      <w:r w:rsidRPr="007246E7">
        <w:rPr>
          <w:sz w:val="24"/>
          <w:szCs w:val="24"/>
        </w:rPr>
        <w:tab/>
        <w:t xml:space="preserve">                                                                                               </w:t>
      </w:r>
    </w:p>
    <w:p w14:paraId="21A0718F" w14:textId="77777777" w:rsidR="00A52897" w:rsidRPr="007246E7" w:rsidRDefault="00A52897" w:rsidP="00A52897">
      <w:pPr>
        <w:ind w:left="5672" w:firstLine="709"/>
        <w:jc w:val="both"/>
        <w:rPr>
          <w:sz w:val="24"/>
          <w:szCs w:val="24"/>
        </w:rPr>
      </w:pPr>
      <w:r w:rsidRPr="007246E7">
        <w:rPr>
          <w:sz w:val="24"/>
          <w:szCs w:val="24"/>
        </w:rPr>
        <w:t xml:space="preserve">    Il/La Dichiarante</w:t>
      </w:r>
    </w:p>
    <w:p w14:paraId="217A3A9C" w14:textId="77777777" w:rsidR="00A52897" w:rsidRPr="007246E7" w:rsidRDefault="00A52897" w:rsidP="00A52897">
      <w:pPr>
        <w:jc w:val="both"/>
        <w:rPr>
          <w:sz w:val="24"/>
          <w:szCs w:val="24"/>
        </w:rPr>
      </w:pPr>
      <w:r w:rsidRPr="007246E7">
        <w:rPr>
          <w:sz w:val="24"/>
          <w:szCs w:val="24"/>
        </w:rPr>
        <w:tab/>
        <w:t xml:space="preserve">   </w:t>
      </w:r>
      <w:r w:rsidRPr="007246E7">
        <w:rPr>
          <w:sz w:val="24"/>
          <w:szCs w:val="24"/>
        </w:rPr>
        <w:tab/>
      </w:r>
      <w:r w:rsidRPr="007246E7">
        <w:rPr>
          <w:sz w:val="24"/>
          <w:szCs w:val="24"/>
        </w:rPr>
        <w:tab/>
      </w:r>
      <w:r w:rsidRPr="007246E7">
        <w:rPr>
          <w:sz w:val="24"/>
          <w:szCs w:val="24"/>
        </w:rPr>
        <w:tab/>
      </w:r>
      <w:r w:rsidRPr="007246E7">
        <w:rPr>
          <w:sz w:val="24"/>
          <w:szCs w:val="24"/>
        </w:rPr>
        <w:tab/>
      </w:r>
      <w:r w:rsidRPr="007246E7">
        <w:rPr>
          <w:sz w:val="24"/>
          <w:szCs w:val="24"/>
        </w:rPr>
        <w:tab/>
      </w:r>
      <w:r w:rsidRPr="007246E7">
        <w:rPr>
          <w:sz w:val="24"/>
          <w:szCs w:val="24"/>
        </w:rPr>
        <w:tab/>
      </w:r>
      <w:r w:rsidRPr="007246E7">
        <w:rPr>
          <w:sz w:val="24"/>
          <w:szCs w:val="24"/>
        </w:rPr>
        <w:tab/>
        <w:t>______________________________</w:t>
      </w:r>
    </w:p>
    <w:p w14:paraId="62C91E8C" w14:textId="77777777" w:rsidR="00A52897" w:rsidRPr="007246E7" w:rsidRDefault="00A52897" w:rsidP="00A52897">
      <w:pPr>
        <w:jc w:val="both"/>
        <w:rPr>
          <w:i/>
          <w:sz w:val="24"/>
          <w:szCs w:val="24"/>
        </w:rPr>
      </w:pPr>
      <w:r w:rsidRPr="007246E7">
        <w:rPr>
          <w:sz w:val="24"/>
          <w:szCs w:val="24"/>
        </w:rPr>
        <w:tab/>
      </w:r>
      <w:r w:rsidRPr="007246E7">
        <w:rPr>
          <w:sz w:val="24"/>
          <w:szCs w:val="24"/>
        </w:rPr>
        <w:tab/>
      </w:r>
      <w:r w:rsidRPr="007246E7">
        <w:rPr>
          <w:sz w:val="24"/>
          <w:szCs w:val="24"/>
        </w:rPr>
        <w:tab/>
      </w:r>
      <w:r w:rsidRPr="007246E7">
        <w:rPr>
          <w:sz w:val="24"/>
          <w:szCs w:val="24"/>
        </w:rPr>
        <w:tab/>
      </w:r>
      <w:r w:rsidRPr="007246E7">
        <w:rPr>
          <w:sz w:val="24"/>
          <w:szCs w:val="24"/>
        </w:rPr>
        <w:tab/>
      </w:r>
      <w:r w:rsidRPr="007246E7">
        <w:rPr>
          <w:sz w:val="24"/>
          <w:szCs w:val="24"/>
        </w:rPr>
        <w:tab/>
      </w:r>
      <w:r w:rsidRPr="007246E7">
        <w:rPr>
          <w:sz w:val="24"/>
          <w:szCs w:val="24"/>
        </w:rPr>
        <w:tab/>
      </w:r>
      <w:r w:rsidRPr="007246E7">
        <w:rPr>
          <w:i/>
          <w:sz w:val="24"/>
          <w:szCs w:val="24"/>
        </w:rPr>
        <w:t xml:space="preserve">                                  (Firma)</w:t>
      </w:r>
    </w:p>
    <w:p w14:paraId="11BCF77A" w14:textId="77777777" w:rsidR="00753A0D" w:rsidRDefault="00753A0D" w:rsidP="00A52897">
      <w:pPr>
        <w:jc w:val="both"/>
        <w:rPr>
          <w:b/>
          <w:i/>
          <w:iCs/>
          <w:sz w:val="24"/>
          <w:szCs w:val="24"/>
        </w:rPr>
      </w:pPr>
    </w:p>
    <w:p w14:paraId="0C6C2CD5" w14:textId="6192EF3C" w:rsidR="007246E7" w:rsidRPr="007246E7" w:rsidRDefault="00A52897" w:rsidP="00A52897">
      <w:pPr>
        <w:jc w:val="both"/>
        <w:rPr>
          <w:b/>
          <w:i/>
          <w:iCs/>
          <w:sz w:val="24"/>
          <w:szCs w:val="24"/>
        </w:rPr>
      </w:pPr>
      <w:r w:rsidRPr="007246E7">
        <w:rPr>
          <w:b/>
          <w:i/>
          <w:iCs/>
          <w:sz w:val="24"/>
          <w:szCs w:val="24"/>
        </w:rPr>
        <w:t>(allegare un documento di identità, fronte – retro, in corso di validità anche in caso di domanda in formato cartaceo con firma autografa trasmessa scansionata per PEC, per e-mail o via Web)</w:t>
      </w:r>
    </w:p>
    <w:sectPr w:rsidR="007246E7" w:rsidRPr="007246E7" w:rsidSect="00A32E94">
      <w:headerReference w:type="default" r:id="rId10"/>
      <w:footerReference w:type="default" r:id="rId11"/>
      <w:pgSz w:w="11907" w:h="16840"/>
      <w:pgMar w:top="1985" w:right="1134" w:bottom="992" w:left="1134" w:header="556" w:footer="8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5EDB1" w14:textId="77777777" w:rsidR="00794E20" w:rsidRDefault="00794E20">
      <w:r>
        <w:separator/>
      </w:r>
    </w:p>
  </w:endnote>
  <w:endnote w:type="continuationSeparator" w:id="0">
    <w:p w14:paraId="683F734E" w14:textId="77777777" w:rsidR="00794E20" w:rsidRDefault="0079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loon Bd BT">
    <w:altName w:val="Courier New"/>
    <w:charset w:val="00"/>
    <w:family w:val="script"/>
    <w:pitch w:val="variable"/>
    <w:sig w:usb0="00000007" w:usb1="00000000" w:usb2="00000000" w:usb3="00000000" w:csb0="00000011" w:csb1="00000000"/>
  </w:font>
  <w:font w:name="AdLib BT">
    <w:altName w:val="Courier New"/>
    <w:charset w:val="00"/>
    <w:family w:val="decorative"/>
    <w:pitch w:val="variable"/>
    <w:sig w:usb0="00000007" w:usb1="00000000" w:usb2="00000000" w:usb3="00000000" w:csb0="00000011"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470A" w14:textId="77777777" w:rsidR="0011626D" w:rsidRDefault="0011626D">
    <w:pPr>
      <w:pStyle w:val="Pidipagina"/>
      <w:rPr>
        <w:rFonts w:ascii="Myriad Pro" w:hAnsi="Myriad Pro"/>
        <w:b/>
        <w:bCs/>
        <w:caps/>
        <w:color w:val="333333"/>
        <w:sz w:val="18"/>
      </w:rPr>
    </w:pPr>
    <w:r>
      <w:rPr>
        <w:rFonts w:ascii="Myriad Pro" w:hAnsi="Myriad Pro"/>
        <w:b/>
        <w:bCs/>
        <w:caps/>
        <w:noProof/>
        <w:color w:val="FF0000"/>
      </w:rPr>
      <mc:AlternateContent>
        <mc:Choice Requires="wps">
          <w:drawing>
            <wp:anchor distT="0" distB="0" distL="114300" distR="114300" simplePos="0" relativeHeight="251656192" behindDoc="0" locked="0" layoutInCell="1" allowOverlap="1" wp14:anchorId="412558DC" wp14:editId="07777777">
              <wp:simplePos x="0" y="0"/>
              <wp:positionH relativeFrom="column">
                <wp:posOffset>15875</wp:posOffset>
              </wp:positionH>
              <wp:positionV relativeFrom="paragraph">
                <wp:posOffset>5080</wp:posOffset>
              </wp:positionV>
              <wp:extent cx="60579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39C6F2E">
            <v:line id="Line 8"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from="1.25pt,.4pt" to="478.25pt,.4pt" w14:anchorId="144E9E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"/>
          </w:pict>
        </mc:Fallback>
      </mc:AlternateContent>
    </w:r>
  </w:p>
  <w:p w14:paraId="7BADA229" w14:textId="77777777" w:rsidR="0011626D" w:rsidRPr="00B0183B" w:rsidRDefault="0011626D" w:rsidP="00B0183B">
    <w:pPr>
      <w:jc w:val="center"/>
      <w:rPr>
        <w:rFonts w:ascii="Calibri" w:eastAsia="Calibri" w:hAnsi="Calibri"/>
        <w:lang w:eastAsia="en-US"/>
      </w:rPr>
    </w:pPr>
    <w:r w:rsidRPr="00B0183B">
      <w:rPr>
        <w:rFonts w:ascii="Calibri" w:eastAsia="Calibri" w:hAnsi="Calibri"/>
        <w:lang w:eastAsia="en-US"/>
      </w:rPr>
      <w:t>Centro per l’Impiego di Fano -</w:t>
    </w:r>
    <w:r w:rsidRPr="00B0183B">
      <w:rPr>
        <w:rFonts w:ascii="Calibri" w:eastAsia="Calibri" w:hAnsi="Calibri"/>
        <w:b/>
        <w:lang w:eastAsia="en-US"/>
      </w:rPr>
      <w:t xml:space="preserve"> </w:t>
    </w:r>
    <w:r w:rsidRPr="00B0183B">
      <w:rPr>
        <w:rFonts w:ascii="Calibri" w:eastAsia="Calibri" w:hAnsi="Calibri"/>
        <w:lang w:eastAsia="en-US"/>
      </w:rPr>
      <w:t xml:space="preserve">Via De </w:t>
    </w:r>
    <w:proofErr w:type="spellStart"/>
    <w:r w:rsidRPr="00B0183B">
      <w:rPr>
        <w:rFonts w:ascii="Calibri" w:eastAsia="Calibri" w:hAnsi="Calibri"/>
        <w:lang w:eastAsia="en-US"/>
      </w:rPr>
      <w:t>Cuppis</w:t>
    </w:r>
    <w:proofErr w:type="spellEnd"/>
    <w:r w:rsidRPr="00B0183B">
      <w:rPr>
        <w:rFonts w:ascii="Calibri" w:eastAsia="Calibri" w:hAnsi="Calibri"/>
        <w:lang w:eastAsia="en-US"/>
      </w:rPr>
      <w:t>, 2 – 61032 Fano (PU)</w:t>
    </w:r>
  </w:p>
  <w:p w14:paraId="7A79AFC6" w14:textId="77777777" w:rsidR="0011626D" w:rsidRPr="00B0183B" w:rsidRDefault="0011626D" w:rsidP="00B0183B">
    <w:pPr>
      <w:tabs>
        <w:tab w:val="left" w:pos="744"/>
        <w:tab w:val="center" w:pos="4889"/>
      </w:tabs>
      <w:rPr>
        <w:rFonts w:ascii="Calibri" w:eastAsia="Calibri" w:hAnsi="Calibri"/>
        <w:b/>
        <w:lang w:eastAsia="en-US"/>
      </w:rPr>
    </w:pPr>
    <w:r w:rsidRPr="00B0183B">
      <w:rPr>
        <w:rFonts w:ascii="Calibri" w:eastAsia="Calibri" w:hAnsi="Calibri"/>
        <w:lang w:eastAsia="en-US"/>
      </w:rPr>
      <w:tab/>
    </w:r>
    <w:r w:rsidRPr="00B0183B">
      <w:rPr>
        <w:rFonts w:ascii="Calibri" w:eastAsia="Calibri" w:hAnsi="Calibri"/>
        <w:lang w:eastAsia="en-US"/>
      </w:rPr>
      <w:tab/>
      <w:t>centralino tel. 0721.818470 - fax 0721.818480 – C.F.: 80008630420</w:t>
    </w:r>
  </w:p>
  <w:p w14:paraId="53F341EC" w14:textId="77777777" w:rsidR="0011626D" w:rsidRPr="00603BF9" w:rsidRDefault="0011626D" w:rsidP="00B0183B">
    <w:pPr>
      <w:jc w:val="center"/>
      <w:rPr>
        <w:rFonts w:ascii="Calibri" w:eastAsia="Calibri" w:hAnsi="Calibri"/>
        <w:lang w:val="en-US" w:eastAsia="en-US"/>
      </w:rPr>
    </w:pPr>
    <w:r w:rsidRPr="00603BF9">
      <w:rPr>
        <w:rFonts w:ascii="Calibri" w:eastAsia="Calibri" w:hAnsi="Calibri"/>
        <w:lang w:val="en-US" w:eastAsia="en-US"/>
      </w:rPr>
      <w:t>P.E.C.:</w:t>
    </w:r>
    <w:r w:rsidRPr="00603BF9">
      <w:rPr>
        <w:rFonts w:ascii="Calibri" w:eastAsia="Calibri" w:hAnsi="Calibri"/>
        <w:color w:val="000000"/>
        <w:lang w:val="en-US" w:eastAsia="en-US"/>
      </w:rPr>
      <w:t xml:space="preserve"> </w:t>
    </w:r>
    <w:hyperlink r:id="rId1" w:history="1">
      <w:r w:rsidRPr="00603BF9">
        <w:rPr>
          <w:rFonts w:ascii="Calibri" w:eastAsia="Calibri" w:hAnsi="Calibri"/>
          <w:color w:val="0000FF"/>
          <w:u w:val="single"/>
          <w:lang w:val="en-US" w:eastAsia="en-US"/>
        </w:rPr>
        <w:t>regione.marche.centroimpiegofano@emarche.it</w:t>
      </w:r>
    </w:hyperlink>
    <w:r w:rsidRPr="00603BF9">
      <w:rPr>
        <w:rFonts w:ascii="Calibri" w:eastAsia="Calibri" w:hAnsi="Calibri"/>
        <w:lang w:val="en-US" w:eastAsia="en-US"/>
      </w:rPr>
      <w:t xml:space="preserve">  -  email: </w:t>
    </w:r>
    <w:hyperlink r:id="rId2" w:history="1">
      <w:r w:rsidRPr="00603BF9">
        <w:rPr>
          <w:rFonts w:ascii="Calibri" w:eastAsia="Calibri" w:hAnsi="Calibri"/>
          <w:color w:val="0000FF"/>
          <w:u w:val="single"/>
          <w:lang w:val="en-US" w:eastAsia="en-US"/>
        </w:rPr>
        <w:t>centroimpiegofano@regione.marche.it</w:t>
      </w:r>
    </w:hyperlink>
    <w:r w:rsidRPr="00603BF9">
      <w:rPr>
        <w:rFonts w:ascii="Calibri" w:eastAsia="Calibri" w:hAnsi="Calibri"/>
        <w:lang w:val="en-US" w:eastAsia="en-US"/>
      </w:rPr>
      <w:t xml:space="preserve"> </w:t>
    </w:r>
  </w:p>
  <w:p w14:paraId="281258FC" w14:textId="77777777" w:rsidR="0011626D" w:rsidRPr="00FB2251" w:rsidRDefault="0011626D" w:rsidP="00B0183B">
    <w:pPr>
      <w:pStyle w:val="Pidipagina"/>
      <w:jc w:val="center"/>
      <w:rPr>
        <w:rFonts w:ascii="Calibri" w:hAnsi="Calibri"/>
        <w:lang w:val="en-GB"/>
      </w:rPr>
    </w:pPr>
    <w:proofErr w:type="spellStart"/>
    <w:r w:rsidRPr="00603BF9">
      <w:rPr>
        <w:rFonts w:ascii="Calibri" w:eastAsia="Calibri" w:hAnsi="Calibri"/>
        <w:lang w:val="en-US" w:eastAsia="en-US"/>
      </w:rPr>
      <w:t>Sito</w:t>
    </w:r>
    <w:proofErr w:type="spellEnd"/>
    <w:r w:rsidRPr="00603BF9">
      <w:rPr>
        <w:rFonts w:ascii="Calibri" w:eastAsia="Calibri" w:hAnsi="Calibri"/>
        <w:lang w:val="en-US" w:eastAsia="en-US"/>
      </w:rPr>
      <w:t xml:space="preserve"> web: </w:t>
    </w:r>
    <w:hyperlink r:id="rId3" w:history="1">
      <w:r w:rsidRPr="00603BF9">
        <w:rPr>
          <w:rFonts w:ascii="Calibri" w:eastAsia="Calibri" w:hAnsi="Calibri"/>
          <w:color w:val="0000FF"/>
          <w:u w:val="single"/>
          <w:lang w:val="en-US" w:eastAsia="en-US"/>
        </w:rPr>
        <w:t>www.istruzioneformazionelavoro.marche.it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538EC" w14:textId="77777777" w:rsidR="00794E20" w:rsidRDefault="00794E20">
      <w:r>
        <w:separator/>
      </w:r>
    </w:p>
  </w:footnote>
  <w:footnote w:type="continuationSeparator" w:id="0">
    <w:p w14:paraId="607785AA" w14:textId="77777777" w:rsidR="00794E20" w:rsidRDefault="00794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8EAC1" w14:textId="77777777" w:rsidR="0011626D" w:rsidRDefault="0011626D">
    <w:pPr>
      <w:pStyle w:val="Intestazione"/>
      <w:tabs>
        <w:tab w:val="clear" w:pos="9638"/>
        <w:tab w:val="right" w:pos="9639"/>
      </w:tabs>
      <w:ind w:left="-426"/>
      <w:jc w:val="center"/>
    </w:pPr>
    <w:r>
      <w:rPr>
        <w:noProof/>
      </w:rPr>
      <mc:AlternateContent>
        <mc:Choice Requires="wps">
          <w:drawing>
            <wp:anchor distT="0" distB="0" distL="114300" distR="114300" simplePos="0" relativeHeight="251657216" behindDoc="0" locked="0" layoutInCell="1" allowOverlap="1" wp14:anchorId="45306EA0" wp14:editId="07777777">
              <wp:simplePos x="0" y="0"/>
              <wp:positionH relativeFrom="column">
                <wp:posOffset>1616710</wp:posOffset>
              </wp:positionH>
              <wp:positionV relativeFrom="paragraph">
                <wp:posOffset>-8255</wp:posOffset>
              </wp:positionV>
              <wp:extent cx="5126355" cy="68580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355" cy="685800"/>
                      </a:xfrm>
                      <a:prstGeom prst="rect">
                        <a:avLst/>
                      </a:prstGeom>
                      <a:solidFill>
                        <a:srgbClr val="FFFFFF"/>
                      </a:solidFill>
                      <a:ln w="9525">
                        <a:noFill/>
                        <a:miter lim="800000"/>
                        <a:headEnd/>
                        <a:tailEnd/>
                      </a:ln>
                    </wps:spPr>
                    <wps:txbx>
                      <w:txbxContent>
                        <w:p w14:paraId="6E90EFD6" w14:textId="77777777" w:rsidR="0011626D" w:rsidRPr="00B0183B" w:rsidRDefault="0011626D" w:rsidP="00B0183B">
                          <w:pPr>
                            <w:pStyle w:val="Pidipagina"/>
                            <w:rPr>
                              <w:rFonts w:ascii="Calibri" w:hAnsi="Calibri"/>
                            </w:rPr>
                          </w:pPr>
                          <w:r w:rsidRPr="00B0183B">
                            <w:rPr>
                              <w:rFonts w:ascii="Calibri" w:hAnsi="Calibri"/>
                            </w:rPr>
                            <w:t>GIUNTA REGIONE MARCHE</w:t>
                          </w:r>
                        </w:p>
                        <w:p w14:paraId="1C415555" w14:textId="77777777" w:rsidR="0011626D" w:rsidRPr="00B0183B" w:rsidRDefault="0011626D" w:rsidP="00B0183B">
                          <w:pPr>
                            <w:pStyle w:val="Pidipagina"/>
                            <w:rPr>
                              <w:rFonts w:ascii="Calibri" w:hAnsi="Calibri"/>
                            </w:rPr>
                          </w:pPr>
                          <w:r w:rsidRPr="00B0183B">
                            <w:rPr>
                              <w:rFonts w:ascii="Calibri" w:hAnsi="Calibri"/>
                            </w:rPr>
                            <w:t>Servizio Attività Produttive, Lavoro e Istruzione</w:t>
                          </w:r>
                        </w:p>
                        <w:p w14:paraId="795E6DD6" w14:textId="77777777" w:rsidR="0011626D" w:rsidRDefault="0011626D" w:rsidP="00B0183B">
                          <w:pPr>
                            <w:pStyle w:val="Pidipagina"/>
                            <w:spacing w:line="240" w:lineRule="atLeast"/>
                            <w:rPr>
                              <w:rFonts w:ascii="Calibri" w:hAnsi="Calibri"/>
                            </w:rPr>
                          </w:pPr>
                          <w:r w:rsidRPr="00B0183B">
                            <w:rPr>
                              <w:rFonts w:ascii="Calibri" w:hAnsi="Calibri"/>
                            </w:rPr>
                            <w:t>P.F. Gestione del Mercato del Lavoro e dei Servizi per l’Impiego (pubblici e privati</w:t>
                          </w:r>
                          <w:r>
                            <w:rPr>
                              <w:rFonts w:ascii="Calibri" w:hAnsi="Calibri"/>
                            </w:rPr>
                            <w:t>)</w:t>
                          </w:r>
                        </w:p>
                        <w:p w14:paraId="22F860BB" w14:textId="77777777" w:rsidR="0011626D" w:rsidRPr="00A12E18" w:rsidRDefault="0011626D" w:rsidP="001C578F">
                          <w:pPr>
                            <w:pStyle w:val="Pidipagina"/>
                            <w:spacing w:line="240" w:lineRule="atLeast"/>
                          </w:pPr>
                        </w:p>
                        <w:p w14:paraId="698536F5" w14:textId="77777777" w:rsidR="0011626D" w:rsidRPr="001C578F" w:rsidRDefault="0011626D" w:rsidP="001C578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306EA0" id="_x0000_t202" coordsize="21600,21600" o:spt="202" path="m,l,21600r21600,l21600,xe">
              <v:stroke joinstyle="miter"/>
              <v:path gradientshapeok="t" o:connecttype="rect"/>
            </v:shapetype>
            <v:shape id="Casella di testo 2" o:spid="_x0000_s1026" type="#_x0000_t202" style="position:absolute;left:0;text-align:left;margin-left:127.3pt;margin-top:-.65pt;width:403.6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" stroked="f">
              <v:textbox>
                <w:txbxContent>
                  <w:p w14:paraId="6E90EFD6" w14:textId="77777777" w:rsidR="0011626D" w:rsidRPr="00B0183B" w:rsidRDefault="0011626D" w:rsidP="00B0183B">
                    <w:pPr>
                      <w:pStyle w:val="Pidipagina"/>
                      <w:rPr>
                        <w:rFonts w:ascii="Calibri" w:hAnsi="Calibri"/>
                      </w:rPr>
                    </w:pPr>
                    <w:r w:rsidRPr="00B0183B">
                      <w:rPr>
                        <w:rFonts w:ascii="Calibri" w:hAnsi="Calibri"/>
                      </w:rPr>
                      <w:t>GIUNTA REGIONE MARCHE</w:t>
                    </w:r>
                  </w:p>
                  <w:p w14:paraId="1C415555" w14:textId="77777777" w:rsidR="0011626D" w:rsidRPr="00B0183B" w:rsidRDefault="0011626D" w:rsidP="00B0183B">
                    <w:pPr>
                      <w:pStyle w:val="Pidipagina"/>
                      <w:rPr>
                        <w:rFonts w:ascii="Calibri" w:hAnsi="Calibri"/>
                      </w:rPr>
                    </w:pPr>
                    <w:r w:rsidRPr="00B0183B">
                      <w:rPr>
                        <w:rFonts w:ascii="Calibri" w:hAnsi="Calibri"/>
                      </w:rPr>
                      <w:t>Servizio Attività Produttive, Lavoro e Istruzione</w:t>
                    </w:r>
                  </w:p>
                  <w:p w14:paraId="795E6DD6" w14:textId="77777777" w:rsidR="0011626D" w:rsidRDefault="0011626D" w:rsidP="00B0183B">
                    <w:pPr>
                      <w:pStyle w:val="Pidipagina"/>
                      <w:spacing w:line="240" w:lineRule="atLeast"/>
                      <w:rPr>
                        <w:rFonts w:ascii="Calibri" w:hAnsi="Calibri"/>
                      </w:rPr>
                    </w:pPr>
                    <w:r w:rsidRPr="00B0183B">
                      <w:rPr>
                        <w:rFonts w:ascii="Calibri" w:hAnsi="Calibri"/>
                      </w:rPr>
                      <w:t>P.F. Gestione del Mercato del Lavoro e dei Servizi per l’Impiego (pubblici e privati</w:t>
                    </w:r>
                    <w:r>
                      <w:rPr>
                        <w:rFonts w:ascii="Calibri" w:hAnsi="Calibri"/>
                      </w:rPr>
                      <w:t>)</w:t>
                    </w:r>
                  </w:p>
                  <w:p w14:paraId="22F860BB" w14:textId="77777777" w:rsidR="0011626D" w:rsidRPr="00A12E18" w:rsidRDefault="0011626D" w:rsidP="001C578F">
                    <w:pPr>
                      <w:pStyle w:val="Pidipagina"/>
                      <w:spacing w:line="240" w:lineRule="atLeast"/>
                    </w:pPr>
                  </w:p>
                  <w:p w14:paraId="698536F5" w14:textId="77777777" w:rsidR="0011626D" w:rsidRPr="001C578F" w:rsidRDefault="0011626D" w:rsidP="001C578F"/>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E403A71" wp14:editId="07777777">
              <wp:simplePos x="0" y="0"/>
              <wp:positionH relativeFrom="column">
                <wp:posOffset>-97790</wp:posOffset>
              </wp:positionH>
              <wp:positionV relativeFrom="paragraph">
                <wp:posOffset>791845</wp:posOffset>
              </wp:positionV>
              <wp:extent cx="628650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38100" cmpd="dbl">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4E87989">
            <v:line id="Line 12"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maroon" strokeweight="3pt" from="-7.7pt,62.35pt" to="487.3pt,62.35pt" w14:anchorId="4F55FD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">
              <v:stroke linestyle="thinThin"/>
            </v:line>
          </w:pict>
        </mc:Fallback>
      </mc:AlternateContent>
    </w:r>
    <w:r>
      <w:rPr>
        <w:rFonts w:ascii="Calibri" w:hAnsi="Calibri"/>
        <w:noProof/>
      </w:rPr>
      <w:drawing>
        <wp:anchor distT="0" distB="0" distL="114300" distR="114300" simplePos="0" relativeHeight="251658240" behindDoc="0" locked="0" layoutInCell="1" allowOverlap="1" wp14:anchorId="3F393578" wp14:editId="07777777">
          <wp:simplePos x="0" y="0"/>
          <wp:positionH relativeFrom="column">
            <wp:posOffset>153670</wp:posOffset>
          </wp:positionH>
          <wp:positionV relativeFrom="paragraph">
            <wp:posOffset>168910</wp:posOffset>
          </wp:positionV>
          <wp:extent cx="1348740" cy="55435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5543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B36"/>
    <w:multiLevelType w:val="hybridMultilevel"/>
    <w:tmpl w:val="364C93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A4D99"/>
    <w:multiLevelType w:val="hybridMultilevel"/>
    <w:tmpl w:val="031A5D16"/>
    <w:lvl w:ilvl="0" w:tplc="4A9CA096">
      <w:start w:val="12"/>
      <w:numFmt w:val="bullet"/>
      <w:lvlText w:val=""/>
      <w:lvlJc w:val="left"/>
      <w:pPr>
        <w:ind w:left="1069" w:hanging="360"/>
      </w:pPr>
      <w:rPr>
        <w:rFonts w:ascii="Symbol" w:eastAsia="Calibri"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8E0369"/>
    <w:multiLevelType w:val="hybridMultilevel"/>
    <w:tmpl w:val="6278147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171A33"/>
    <w:multiLevelType w:val="hybridMultilevel"/>
    <w:tmpl w:val="7F7ACB2C"/>
    <w:lvl w:ilvl="0" w:tplc="5E2AC780">
      <w:start w:val="1"/>
      <w:numFmt w:val="bullet"/>
      <w:lvlText w:val=""/>
      <w:lvlJc w:val="left"/>
      <w:pPr>
        <w:ind w:left="1440" w:hanging="360"/>
      </w:pPr>
      <w:rPr>
        <w:rFonts w:ascii="Wingdings" w:hAnsi="Wingdings" w:hint="default"/>
        <w:sz w:val="24"/>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5A460252"/>
    <w:multiLevelType w:val="hybridMultilevel"/>
    <w:tmpl w:val="4B36AFA6"/>
    <w:lvl w:ilvl="0" w:tplc="04100001">
      <w:start w:val="1"/>
      <w:numFmt w:val="bullet"/>
      <w:lvlText w:val=""/>
      <w:lvlJc w:val="left"/>
      <w:pPr>
        <w:ind w:left="1440" w:hanging="360"/>
      </w:pPr>
      <w:rPr>
        <w:rFonts w:ascii="Symbol" w:hAnsi="Symbol" w:hint="default"/>
        <w:sz w:val="24"/>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66017FE6"/>
    <w:multiLevelType w:val="multilevel"/>
    <w:tmpl w:val="EC5AEDA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numFmt w:val="bullet"/>
      <w:lvlText w:val="-"/>
      <w:lvlJc w:val="left"/>
      <w:pPr>
        <w:ind w:left="1440" w:hanging="360"/>
      </w:pPr>
      <w:rPr>
        <w:rFonts w:ascii="Times New Roman" w:eastAsia="Times New Roman" w:hAnsi="Times New Roman" w:cs="Times New Roman" w:hint="default"/>
        <w:w w:val="100"/>
        <w:sz w:val="16"/>
        <w:szCs w:val="16"/>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77C57B9"/>
    <w:multiLevelType w:val="hybridMultilevel"/>
    <w:tmpl w:val="2696C5B8"/>
    <w:lvl w:ilvl="0" w:tplc="C6E00F60">
      <w:start w:val="1"/>
      <w:numFmt w:val="decimal"/>
      <w:lvlText w:val="%1."/>
      <w:lvlJc w:val="left"/>
      <w:pPr>
        <w:tabs>
          <w:tab w:val="num" w:pos="720"/>
        </w:tabs>
        <w:ind w:left="720" w:hanging="360"/>
      </w:pPr>
      <w:rPr>
        <w:rFonts w:cs="Times New Roman" w:hint="default"/>
        <w:b/>
        <w:bCs/>
      </w:rPr>
    </w:lvl>
    <w:lvl w:ilvl="1" w:tplc="5E2AC780">
      <w:start w:val="1"/>
      <w:numFmt w:val="bullet"/>
      <w:lvlText w:val=""/>
      <w:lvlJc w:val="left"/>
      <w:pPr>
        <w:tabs>
          <w:tab w:val="num" w:pos="644"/>
        </w:tabs>
        <w:ind w:left="644" w:hanging="360"/>
      </w:pPr>
      <w:rPr>
        <w:rFonts w:ascii="Wingdings" w:hAnsi="Wingdings" w:hint="default"/>
        <w:sz w:val="24"/>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2F36A6"/>
    <w:multiLevelType w:val="hybridMultilevel"/>
    <w:tmpl w:val="20E679B8"/>
    <w:lvl w:ilvl="0" w:tplc="774AB22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15:restartNumberingAfterBreak="0">
    <w:nsid w:val="7A59082C"/>
    <w:multiLevelType w:val="hybridMultilevel"/>
    <w:tmpl w:val="7188EAA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0"/>
  </w:num>
  <w:num w:numId="6">
    <w:abstractNumId w:val="8"/>
  </w:num>
  <w:num w:numId="7">
    <w:abstractNumId w:val="1"/>
  </w:num>
  <w:num w:numId="8">
    <w:abstractNumId w:val="0"/>
  </w:num>
  <w:num w:numId="9">
    <w:abstractNumId w:val="9"/>
  </w:num>
  <w:num w:numId="10">
    <w:abstractNumId w:val="6"/>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re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4D"/>
    <w:rsid w:val="00006E76"/>
    <w:rsid w:val="00007B64"/>
    <w:rsid w:val="00010DED"/>
    <w:rsid w:val="00016C89"/>
    <w:rsid w:val="00020C6B"/>
    <w:rsid w:val="00021A3D"/>
    <w:rsid w:val="00022614"/>
    <w:rsid w:val="00023F6A"/>
    <w:rsid w:val="000269C5"/>
    <w:rsid w:val="000310A9"/>
    <w:rsid w:val="00033CE6"/>
    <w:rsid w:val="00036176"/>
    <w:rsid w:val="00036272"/>
    <w:rsid w:val="00040C33"/>
    <w:rsid w:val="000410C7"/>
    <w:rsid w:val="0004513C"/>
    <w:rsid w:val="00046E32"/>
    <w:rsid w:val="00055D5E"/>
    <w:rsid w:val="00056AC8"/>
    <w:rsid w:val="00061DA3"/>
    <w:rsid w:val="000707C5"/>
    <w:rsid w:val="00070D86"/>
    <w:rsid w:val="00071FD3"/>
    <w:rsid w:val="000737F7"/>
    <w:rsid w:val="00080A92"/>
    <w:rsid w:val="000907CB"/>
    <w:rsid w:val="000916A6"/>
    <w:rsid w:val="00093FEB"/>
    <w:rsid w:val="000A1DAD"/>
    <w:rsid w:val="000A2A10"/>
    <w:rsid w:val="000A44B3"/>
    <w:rsid w:val="000A4FD7"/>
    <w:rsid w:val="000B0487"/>
    <w:rsid w:val="000B0989"/>
    <w:rsid w:val="000B2FC8"/>
    <w:rsid w:val="000B5675"/>
    <w:rsid w:val="000D2C1C"/>
    <w:rsid w:val="000E02DC"/>
    <w:rsid w:val="000E1A1F"/>
    <w:rsid w:val="000E3171"/>
    <w:rsid w:val="000E40C7"/>
    <w:rsid w:val="000F144D"/>
    <w:rsid w:val="000F22AA"/>
    <w:rsid w:val="00103ADF"/>
    <w:rsid w:val="001053CC"/>
    <w:rsid w:val="00107900"/>
    <w:rsid w:val="001079B1"/>
    <w:rsid w:val="00112557"/>
    <w:rsid w:val="0011626D"/>
    <w:rsid w:val="001165A7"/>
    <w:rsid w:val="0012059E"/>
    <w:rsid w:val="00125849"/>
    <w:rsid w:val="00143CA3"/>
    <w:rsid w:val="001558C9"/>
    <w:rsid w:val="00157EDF"/>
    <w:rsid w:val="00167FDD"/>
    <w:rsid w:val="001722A2"/>
    <w:rsid w:val="00175FC3"/>
    <w:rsid w:val="001818DA"/>
    <w:rsid w:val="0018468E"/>
    <w:rsid w:val="00184F12"/>
    <w:rsid w:val="0019589A"/>
    <w:rsid w:val="00196BDF"/>
    <w:rsid w:val="001A1774"/>
    <w:rsid w:val="001A354D"/>
    <w:rsid w:val="001A6704"/>
    <w:rsid w:val="001B023B"/>
    <w:rsid w:val="001B0F58"/>
    <w:rsid w:val="001B1D71"/>
    <w:rsid w:val="001B2726"/>
    <w:rsid w:val="001B666E"/>
    <w:rsid w:val="001B776A"/>
    <w:rsid w:val="001C578F"/>
    <w:rsid w:val="001C6851"/>
    <w:rsid w:val="001D0B9B"/>
    <w:rsid w:val="001D0DC6"/>
    <w:rsid w:val="001D7FA2"/>
    <w:rsid w:val="001E2833"/>
    <w:rsid w:val="001E3771"/>
    <w:rsid w:val="001E7152"/>
    <w:rsid w:val="001E7D52"/>
    <w:rsid w:val="001F01EE"/>
    <w:rsid w:val="001F40A4"/>
    <w:rsid w:val="001F482F"/>
    <w:rsid w:val="001F6B74"/>
    <w:rsid w:val="00202F15"/>
    <w:rsid w:val="00206778"/>
    <w:rsid w:val="0020747F"/>
    <w:rsid w:val="0021139D"/>
    <w:rsid w:val="0021501A"/>
    <w:rsid w:val="00221CF8"/>
    <w:rsid w:val="0022230B"/>
    <w:rsid w:val="00226D0D"/>
    <w:rsid w:val="00227FCB"/>
    <w:rsid w:val="00232B98"/>
    <w:rsid w:val="00232DB2"/>
    <w:rsid w:val="00236B0D"/>
    <w:rsid w:val="002408E3"/>
    <w:rsid w:val="00242540"/>
    <w:rsid w:val="00243522"/>
    <w:rsid w:val="00245CE2"/>
    <w:rsid w:val="00251944"/>
    <w:rsid w:val="00253690"/>
    <w:rsid w:val="00254474"/>
    <w:rsid w:val="00262120"/>
    <w:rsid w:val="00270467"/>
    <w:rsid w:val="0027200A"/>
    <w:rsid w:val="002735FA"/>
    <w:rsid w:val="002744E7"/>
    <w:rsid w:val="0027559D"/>
    <w:rsid w:val="00277E5A"/>
    <w:rsid w:val="00287A92"/>
    <w:rsid w:val="00287CCF"/>
    <w:rsid w:val="00292012"/>
    <w:rsid w:val="0029489D"/>
    <w:rsid w:val="002A0990"/>
    <w:rsid w:val="002A0ADB"/>
    <w:rsid w:val="002A5015"/>
    <w:rsid w:val="002B0507"/>
    <w:rsid w:val="002B36B1"/>
    <w:rsid w:val="002B4196"/>
    <w:rsid w:val="002C43A0"/>
    <w:rsid w:val="002D7B2A"/>
    <w:rsid w:val="002E1C13"/>
    <w:rsid w:val="002F104C"/>
    <w:rsid w:val="002F7C0A"/>
    <w:rsid w:val="002F7EEF"/>
    <w:rsid w:val="0030399E"/>
    <w:rsid w:val="00304895"/>
    <w:rsid w:val="003071F8"/>
    <w:rsid w:val="00310D69"/>
    <w:rsid w:val="00314502"/>
    <w:rsid w:val="00314FD5"/>
    <w:rsid w:val="00315370"/>
    <w:rsid w:val="003157E0"/>
    <w:rsid w:val="00317495"/>
    <w:rsid w:val="00320DEF"/>
    <w:rsid w:val="00327862"/>
    <w:rsid w:val="003311CF"/>
    <w:rsid w:val="00334AB5"/>
    <w:rsid w:val="00335647"/>
    <w:rsid w:val="003356E8"/>
    <w:rsid w:val="003410C0"/>
    <w:rsid w:val="00342561"/>
    <w:rsid w:val="00342F1F"/>
    <w:rsid w:val="00343EA9"/>
    <w:rsid w:val="003535A5"/>
    <w:rsid w:val="00355287"/>
    <w:rsid w:val="003565E3"/>
    <w:rsid w:val="003658D8"/>
    <w:rsid w:val="00366D93"/>
    <w:rsid w:val="00375CC0"/>
    <w:rsid w:val="003807BD"/>
    <w:rsid w:val="0038190D"/>
    <w:rsid w:val="0038798E"/>
    <w:rsid w:val="003A0D2B"/>
    <w:rsid w:val="003A27BA"/>
    <w:rsid w:val="003B2F13"/>
    <w:rsid w:val="003B577F"/>
    <w:rsid w:val="003C287A"/>
    <w:rsid w:val="003C33D3"/>
    <w:rsid w:val="003C4CFE"/>
    <w:rsid w:val="003C66DE"/>
    <w:rsid w:val="003D28DF"/>
    <w:rsid w:val="003E18B1"/>
    <w:rsid w:val="003E2338"/>
    <w:rsid w:val="003E4530"/>
    <w:rsid w:val="003E4A50"/>
    <w:rsid w:val="003E5313"/>
    <w:rsid w:val="003E5B78"/>
    <w:rsid w:val="003E5F8D"/>
    <w:rsid w:val="003F67B2"/>
    <w:rsid w:val="00404FB2"/>
    <w:rsid w:val="0041162F"/>
    <w:rsid w:val="00413630"/>
    <w:rsid w:val="004159E9"/>
    <w:rsid w:val="00416B8F"/>
    <w:rsid w:val="004306F7"/>
    <w:rsid w:val="004318A4"/>
    <w:rsid w:val="00435194"/>
    <w:rsid w:val="00440F78"/>
    <w:rsid w:val="00442EC0"/>
    <w:rsid w:val="00443485"/>
    <w:rsid w:val="00445138"/>
    <w:rsid w:val="004461DA"/>
    <w:rsid w:val="00447810"/>
    <w:rsid w:val="004519AB"/>
    <w:rsid w:val="0045244F"/>
    <w:rsid w:val="004606B6"/>
    <w:rsid w:val="0046589B"/>
    <w:rsid w:val="00466A12"/>
    <w:rsid w:val="00475AF3"/>
    <w:rsid w:val="0047780B"/>
    <w:rsid w:val="0048014B"/>
    <w:rsid w:val="00481270"/>
    <w:rsid w:val="004819C2"/>
    <w:rsid w:val="004826FC"/>
    <w:rsid w:val="004905DB"/>
    <w:rsid w:val="0049144F"/>
    <w:rsid w:val="00493FC2"/>
    <w:rsid w:val="004A27D4"/>
    <w:rsid w:val="004B199A"/>
    <w:rsid w:val="004B1B1F"/>
    <w:rsid w:val="004B1BC8"/>
    <w:rsid w:val="004B2592"/>
    <w:rsid w:val="004B2CDC"/>
    <w:rsid w:val="004B3333"/>
    <w:rsid w:val="004B5DA1"/>
    <w:rsid w:val="004C3DA7"/>
    <w:rsid w:val="004C7E36"/>
    <w:rsid w:val="004D391E"/>
    <w:rsid w:val="004D421E"/>
    <w:rsid w:val="004D5712"/>
    <w:rsid w:val="004D79EB"/>
    <w:rsid w:val="004E1F88"/>
    <w:rsid w:val="004E4C2E"/>
    <w:rsid w:val="004E5283"/>
    <w:rsid w:val="004E786E"/>
    <w:rsid w:val="004E788E"/>
    <w:rsid w:val="004F06EF"/>
    <w:rsid w:val="004F2EFB"/>
    <w:rsid w:val="004F3CA8"/>
    <w:rsid w:val="00506F46"/>
    <w:rsid w:val="00507B83"/>
    <w:rsid w:val="005122EA"/>
    <w:rsid w:val="00514EE3"/>
    <w:rsid w:val="00516613"/>
    <w:rsid w:val="005253AB"/>
    <w:rsid w:val="00526E5A"/>
    <w:rsid w:val="00530E4B"/>
    <w:rsid w:val="00534957"/>
    <w:rsid w:val="00536A55"/>
    <w:rsid w:val="00537BEB"/>
    <w:rsid w:val="0054092B"/>
    <w:rsid w:val="00550ECB"/>
    <w:rsid w:val="00551D91"/>
    <w:rsid w:val="00556E70"/>
    <w:rsid w:val="00565E95"/>
    <w:rsid w:val="00570602"/>
    <w:rsid w:val="005708CF"/>
    <w:rsid w:val="00574689"/>
    <w:rsid w:val="00574889"/>
    <w:rsid w:val="00575AE3"/>
    <w:rsid w:val="0057669D"/>
    <w:rsid w:val="005837FB"/>
    <w:rsid w:val="0058410C"/>
    <w:rsid w:val="00592634"/>
    <w:rsid w:val="0059449A"/>
    <w:rsid w:val="005A1F2C"/>
    <w:rsid w:val="005A4866"/>
    <w:rsid w:val="005B04B9"/>
    <w:rsid w:val="005B0905"/>
    <w:rsid w:val="005B1600"/>
    <w:rsid w:val="005B317A"/>
    <w:rsid w:val="005B3698"/>
    <w:rsid w:val="005B4B4E"/>
    <w:rsid w:val="005C3D73"/>
    <w:rsid w:val="005C4802"/>
    <w:rsid w:val="005D03CA"/>
    <w:rsid w:val="005D272A"/>
    <w:rsid w:val="005E5BFF"/>
    <w:rsid w:val="005F20FC"/>
    <w:rsid w:val="005F2786"/>
    <w:rsid w:val="005F7DD5"/>
    <w:rsid w:val="00600360"/>
    <w:rsid w:val="00602143"/>
    <w:rsid w:val="00603BE1"/>
    <w:rsid w:val="00603BF9"/>
    <w:rsid w:val="00606961"/>
    <w:rsid w:val="00610829"/>
    <w:rsid w:val="006126B4"/>
    <w:rsid w:val="00612E9C"/>
    <w:rsid w:val="00614C8C"/>
    <w:rsid w:val="00616C02"/>
    <w:rsid w:val="00620429"/>
    <w:rsid w:val="00620761"/>
    <w:rsid w:val="00620872"/>
    <w:rsid w:val="006215B4"/>
    <w:rsid w:val="00624F97"/>
    <w:rsid w:val="00625905"/>
    <w:rsid w:val="0062793E"/>
    <w:rsid w:val="00627E8E"/>
    <w:rsid w:val="00631951"/>
    <w:rsid w:val="00635983"/>
    <w:rsid w:val="0063598D"/>
    <w:rsid w:val="00636056"/>
    <w:rsid w:val="00641223"/>
    <w:rsid w:val="00641FB5"/>
    <w:rsid w:val="00643EA6"/>
    <w:rsid w:val="00644481"/>
    <w:rsid w:val="006548AD"/>
    <w:rsid w:val="00656F6F"/>
    <w:rsid w:val="00657F17"/>
    <w:rsid w:val="00664AC3"/>
    <w:rsid w:val="00665E26"/>
    <w:rsid w:val="00666F1E"/>
    <w:rsid w:val="00670E5F"/>
    <w:rsid w:val="006742E1"/>
    <w:rsid w:val="00677755"/>
    <w:rsid w:val="006866D1"/>
    <w:rsid w:val="00687CE6"/>
    <w:rsid w:val="00690D47"/>
    <w:rsid w:val="00692052"/>
    <w:rsid w:val="006925B9"/>
    <w:rsid w:val="00692708"/>
    <w:rsid w:val="0069372B"/>
    <w:rsid w:val="0069455A"/>
    <w:rsid w:val="006A2A89"/>
    <w:rsid w:val="006A2AB6"/>
    <w:rsid w:val="006A44DA"/>
    <w:rsid w:val="006B4871"/>
    <w:rsid w:val="006B643F"/>
    <w:rsid w:val="006B7451"/>
    <w:rsid w:val="006C20F7"/>
    <w:rsid w:val="006C2D6A"/>
    <w:rsid w:val="006C6BC5"/>
    <w:rsid w:val="006D1B35"/>
    <w:rsid w:val="006D31DD"/>
    <w:rsid w:val="006D35EA"/>
    <w:rsid w:val="006D4385"/>
    <w:rsid w:val="006E11F9"/>
    <w:rsid w:val="006E2276"/>
    <w:rsid w:val="006E34FD"/>
    <w:rsid w:val="006E43A5"/>
    <w:rsid w:val="006E4AB4"/>
    <w:rsid w:val="006E4AD2"/>
    <w:rsid w:val="006E6918"/>
    <w:rsid w:val="006F1E6E"/>
    <w:rsid w:val="006F409D"/>
    <w:rsid w:val="006F6810"/>
    <w:rsid w:val="0070054D"/>
    <w:rsid w:val="00701612"/>
    <w:rsid w:val="00704333"/>
    <w:rsid w:val="00704F2B"/>
    <w:rsid w:val="0071343B"/>
    <w:rsid w:val="00715144"/>
    <w:rsid w:val="00722A06"/>
    <w:rsid w:val="007246E7"/>
    <w:rsid w:val="00727300"/>
    <w:rsid w:val="007303F8"/>
    <w:rsid w:val="00733BC4"/>
    <w:rsid w:val="00737BD3"/>
    <w:rsid w:val="00742A39"/>
    <w:rsid w:val="007437F6"/>
    <w:rsid w:val="00744182"/>
    <w:rsid w:val="0075228C"/>
    <w:rsid w:val="00753A0D"/>
    <w:rsid w:val="00753DFE"/>
    <w:rsid w:val="00760937"/>
    <w:rsid w:val="00761108"/>
    <w:rsid w:val="00762706"/>
    <w:rsid w:val="00770AD4"/>
    <w:rsid w:val="007721F6"/>
    <w:rsid w:val="00780E29"/>
    <w:rsid w:val="007865CE"/>
    <w:rsid w:val="00794E20"/>
    <w:rsid w:val="007A2903"/>
    <w:rsid w:val="007A2BAD"/>
    <w:rsid w:val="007B0499"/>
    <w:rsid w:val="007C5BCC"/>
    <w:rsid w:val="007D2F81"/>
    <w:rsid w:val="007D3DC9"/>
    <w:rsid w:val="007E11F8"/>
    <w:rsid w:val="007E21F3"/>
    <w:rsid w:val="007E4D48"/>
    <w:rsid w:val="007F376C"/>
    <w:rsid w:val="007F3D5C"/>
    <w:rsid w:val="007F7F25"/>
    <w:rsid w:val="008015DB"/>
    <w:rsid w:val="00801DB2"/>
    <w:rsid w:val="00804743"/>
    <w:rsid w:val="00805C16"/>
    <w:rsid w:val="0081161D"/>
    <w:rsid w:val="00812058"/>
    <w:rsid w:val="0081458F"/>
    <w:rsid w:val="008213E9"/>
    <w:rsid w:val="0082647C"/>
    <w:rsid w:val="0083181D"/>
    <w:rsid w:val="00831F5C"/>
    <w:rsid w:val="00832AB4"/>
    <w:rsid w:val="0083432A"/>
    <w:rsid w:val="00836886"/>
    <w:rsid w:val="0084028E"/>
    <w:rsid w:val="00841879"/>
    <w:rsid w:val="008423B5"/>
    <w:rsid w:val="00842CAA"/>
    <w:rsid w:val="0084334E"/>
    <w:rsid w:val="00844F8A"/>
    <w:rsid w:val="0084585F"/>
    <w:rsid w:val="008474A8"/>
    <w:rsid w:val="008633A3"/>
    <w:rsid w:val="00863F21"/>
    <w:rsid w:val="00865C7B"/>
    <w:rsid w:val="008665E2"/>
    <w:rsid w:val="00867DBC"/>
    <w:rsid w:val="0087157A"/>
    <w:rsid w:val="0087736F"/>
    <w:rsid w:val="008803C0"/>
    <w:rsid w:val="00880570"/>
    <w:rsid w:val="0088422D"/>
    <w:rsid w:val="00885005"/>
    <w:rsid w:val="00891E8F"/>
    <w:rsid w:val="008925D8"/>
    <w:rsid w:val="00895CD7"/>
    <w:rsid w:val="008A3587"/>
    <w:rsid w:val="008A7065"/>
    <w:rsid w:val="008A71C2"/>
    <w:rsid w:val="008B1D32"/>
    <w:rsid w:val="008B243B"/>
    <w:rsid w:val="008B2F06"/>
    <w:rsid w:val="008B6DD0"/>
    <w:rsid w:val="008C0FC3"/>
    <w:rsid w:val="008C1722"/>
    <w:rsid w:val="008D1D52"/>
    <w:rsid w:val="008D22C7"/>
    <w:rsid w:val="008D4E18"/>
    <w:rsid w:val="008E2377"/>
    <w:rsid w:val="008E6854"/>
    <w:rsid w:val="008E71F1"/>
    <w:rsid w:val="008E7ABB"/>
    <w:rsid w:val="008E7DFB"/>
    <w:rsid w:val="008F2BD3"/>
    <w:rsid w:val="008F4BF4"/>
    <w:rsid w:val="0090670D"/>
    <w:rsid w:val="00911853"/>
    <w:rsid w:val="009143C7"/>
    <w:rsid w:val="00915859"/>
    <w:rsid w:val="00926C3F"/>
    <w:rsid w:val="00927D28"/>
    <w:rsid w:val="00932F45"/>
    <w:rsid w:val="00935015"/>
    <w:rsid w:val="00945CD9"/>
    <w:rsid w:val="00947047"/>
    <w:rsid w:val="00951BC0"/>
    <w:rsid w:val="009566E6"/>
    <w:rsid w:val="00956856"/>
    <w:rsid w:val="00956DE0"/>
    <w:rsid w:val="00970F4B"/>
    <w:rsid w:val="00972A4E"/>
    <w:rsid w:val="00972C90"/>
    <w:rsid w:val="00976F6A"/>
    <w:rsid w:val="00981FD0"/>
    <w:rsid w:val="00983357"/>
    <w:rsid w:val="0098537C"/>
    <w:rsid w:val="00990F8C"/>
    <w:rsid w:val="00994C45"/>
    <w:rsid w:val="00995FAA"/>
    <w:rsid w:val="00997CE1"/>
    <w:rsid w:val="009B1290"/>
    <w:rsid w:val="009B4FAE"/>
    <w:rsid w:val="009B5D18"/>
    <w:rsid w:val="009B6229"/>
    <w:rsid w:val="009C132B"/>
    <w:rsid w:val="009C1B28"/>
    <w:rsid w:val="009C5BA4"/>
    <w:rsid w:val="009D13BB"/>
    <w:rsid w:val="009D19E4"/>
    <w:rsid w:val="009D244B"/>
    <w:rsid w:val="009D406E"/>
    <w:rsid w:val="009D6CA4"/>
    <w:rsid w:val="009D7D8A"/>
    <w:rsid w:val="009E1E95"/>
    <w:rsid w:val="009E2AB2"/>
    <w:rsid w:val="009E6651"/>
    <w:rsid w:val="009F1D41"/>
    <w:rsid w:val="009F480D"/>
    <w:rsid w:val="009F4D33"/>
    <w:rsid w:val="009F6F5A"/>
    <w:rsid w:val="009F7870"/>
    <w:rsid w:val="00A077AD"/>
    <w:rsid w:val="00A07C1B"/>
    <w:rsid w:val="00A156D0"/>
    <w:rsid w:val="00A2017D"/>
    <w:rsid w:val="00A21076"/>
    <w:rsid w:val="00A23194"/>
    <w:rsid w:val="00A242B3"/>
    <w:rsid w:val="00A32E94"/>
    <w:rsid w:val="00A3443A"/>
    <w:rsid w:val="00A34A99"/>
    <w:rsid w:val="00A35A0A"/>
    <w:rsid w:val="00A37D2D"/>
    <w:rsid w:val="00A44EF8"/>
    <w:rsid w:val="00A50320"/>
    <w:rsid w:val="00A52897"/>
    <w:rsid w:val="00A57C64"/>
    <w:rsid w:val="00A60505"/>
    <w:rsid w:val="00A63A2B"/>
    <w:rsid w:val="00A673A2"/>
    <w:rsid w:val="00A705A7"/>
    <w:rsid w:val="00A71903"/>
    <w:rsid w:val="00A72E6E"/>
    <w:rsid w:val="00A73035"/>
    <w:rsid w:val="00A73057"/>
    <w:rsid w:val="00A77B22"/>
    <w:rsid w:val="00A819EB"/>
    <w:rsid w:val="00A92398"/>
    <w:rsid w:val="00A92B15"/>
    <w:rsid w:val="00AA324C"/>
    <w:rsid w:val="00AA3728"/>
    <w:rsid w:val="00AA4E58"/>
    <w:rsid w:val="00AA53EA"/>
    <w:rsid w:val="00AB0C58"/>
    <w:rsid w:val="00AB1C58"/>
    <w:rsid w:val="00AB59CF"/>
    <w:rsid w:val="00AB6F7C"/>
    <w:rsid w:val="00AB7FB8"/>
    <w:rsid w:val="00AC235A"/>
    <w:rsid w:val="00AD7D18"/>
    <w:rsid w:val="00AD7E01"/>
    <w:rsid w:val="00AE3CC1"/>
    <w:rsid w:val="00AE6864"/>
    <w:rsid w:val="00AF08F9"/>
    <w:rsid w:val="00AF0990"/>
    <w:rsid w:val="00AF62D7"/>
    <w:rsid w:val="00AF7636"/>
    <w:rsid w:val="00B0183B"/>
    <w:rsid w:val="00B03D3E"/>
    <w:rsid w:val="00B06AAB"/>
    <w:rsid w:val="00B107AB"/>
    <w:rsid w:val="00B113B0"/>
    <w:rsid w:val="00B14EA3"/>
    <w:rsid w:val="00B17C6C"/>
    <w:rsid w:val="00B36F4E"/>
    <w:rsid w:val="00B42246"/>
    <w:rsid w:val="00B50366"/>
    <w:rsid w:val="00B516DF"/>
    <w:rsid w:val="00B52622"/>
    <w:rsid w:val="00B54422"/>
    <w:rsid w:val="00B556DA"/>
    <w:rsid w:val="00B6181C"/>
    <w:rsid w:val="00B628CC"/>
    <w:rsid w:val="00B63877"/>
    <w:rsid w:val="00B643FD"/>
    <w:rsid w:val="00B65C78"/>
    <w:rsid w:val="00B6617B"/>
    <w:rsid w:val="00B70F01"/>
    <w:rsid w:val="00B80AB3"/>
    <w:rsid w:val="00B80D96"/>
    <w:rsid w:val="00B82C18"/>
    <w:rsid w:val="00B84D47"/>
    <w:rsid w:val="00B9328A"/>
    <w:rsid w:val="00B95F88"/>
    <w:rsid w:val="00BA370C"/>
    <w:rsid w:val="00BB350E"/>
    <w:rsid w:val="00BC156B"/>
    <w:rsid w:val="00BC692A"/>
    <w:rsid w:val="00BD4834"/>
    <w:rsid w:val="00BD6435"/>
    <w:rsid w:val="00BE26FA"/>
    <w:rsid w:val="00BE314E"/>
    <w:rsid w:val="00BE4346"/>
    <w:rsid w:val="00BE4396"/>
    <w:rsid w:val="00BF568C"/>
    <w:rsid w:val="00BF7182"/>
    <w:rsid w:val="00C15AA1"/>
    <w:rsid w:val="00C2284C"/>
    <w:rsid w:val="00C27E1B"/>
    <w:rsid w:val="00C338F5"/>
    <w:rsid w:val="00C33B4D"/>
    <w:rsid w:val="00C44755"/>
    <w:rsid w:val="00C45754"/>
    <w:rsid w:val="00C45B77"/>
    <w:rsid w:val="00C476A7"/>
    <w:rsid w:val="00C5060B"/>
    <w:rsid w:val="00C50F23"/>
    <w:rsid w:val="00C513A3"/>
    <w:rsid w:val="00C54F57"/>
    <w:rsid w:val="00C5782B"/>
    <w:rsid w:val="00C72123"/>
    <w:rsid w:val="00C72430"/>
    <w:rsid w:val="00C73906"/>
    <w:rsid w:val="00C74E93"/>
    <w:rsid w:val="00C81A88"/>
    <w:rsid w:val="00C82BD9"/>
    <w:rsid w:val="00C86E0A"/>
    <w:rsid w:val="00C913F4"/>
    <w:rsid w:val="00C91570"/>
    <w:rsid w:val="00C92BCF"/>
    <w:rsid w:val="00C9759A"/>
    <w:rsid w:val="00CA52E8"/>
    <w:rsid w:val="00CB370B"/>
    <w:rsid w:val="00CB43EF"/>
    <w:rsid w:val="00CB4A9B"/>
    <w:rsid w:val="00CB4AB7"/>
    <w:rsid w:val="00CB5A76"/>
    <w:rsid w:val="00CC0D26"/>
    <w:rsid w:val="00CC2CB2"/>
    <w:rsid w:val="00CD2BF4"/>
    <w:rsid w:val="00CD3BE3"/>
    <w:rsid w:val="00CD4C1D"/>
    <w:rsid w:val="00CD6147"/>
    <w:rsid w:val="00CD7F7F"/>
    <w:rsid w:val="00CE2CEC"/>
    <w:rsid w:val="00CE5DE7"/>
    <w:rsid w:val="00CF0FC0"/>
    <w:rsid w:val="00CF1130"/>
    <w:rsid w:val="00CF5C51"/>
    <w:rsid w:val="00D03B50"/>
    <w:rsid w:val="00D1344D"/>
    <w:rsid w:val="00D253A2"/>
    <w:rsid w:val="00D4396F"/>
    <w:rsid w:val="00D45825"/>
    <w:rsid w:val="00D478F2"/>
    <w:rsid w:val="00D5203B"/>
    <w:rsid w:val="00D54218"/>
    <w:rsid w:val="00D55D74"/>
    <w:rsid w:val="00D6314F"/>
    <w:rsid w:val="00D63926"/>
    <w:rsid w:val="00D63B58"/>
    <w:rsid w:val="00D65F14"/>
    <w:rsid w:val="00D776E2"/>
    <w:rsid w:val="00D82F0D"/>
    <w:rsid w:val="00D84F49"/>
    <w:rsid w:val="00D857D3"/>
    <w:rsid w:val="00D861F4"/>
    <w:rsid w:val="00D87356"/>
    <w:rsid w:val="00D90E53"/>
    <w:rsid w:val="00D932DB"/>
    <w:rsid w:val="00DA6ABF"/>
    <w:rsid w:val="00DA6E33"/>
    <w:rsid w:val="00DA7A73"/>
    <w:rsid w:val="00DB0145"/>
    <w:rsid w:val="00DB0AF6"/>
    <w:rsid w:val="00DB5145"/>
    <w:rsid w:val="00DC1643"/>
    <w:rsid w:val="00DC4E2B"/>
    <w:rsid w:val="00DD1772"/>
    <w:rsid w:val="00DD3E73"/>
    <w:rsid w:val="00DE22A1"/>
    <w:rsid w:val="00DE296E"/>
    <w:rsid w:val="00DE4811"/>
    <w:rsid w:val="00DE5838"/>
    <w:rsid w:val="00DE766E"/>
    <w:rsid w:val="00DF55D7"/>
    <w:rsid w:val="00E01861"/>
    <w:rsid w:val="00E13118"/>
    <w:rsid w:val="00E13C14"/>
    <w:rsid w:val="00E1582B"/>
    <w:rsid w:val="00E26654"/>
    <w:rsid w:val="00E279A8"/>
    <w:rsid w:val="00E32D2B"/>
    <w:rsid w:val="00E36BB1"/>
    <w:rsid w:val="00E40377"/>
    <w:rsid w:val="00E544E4"/>
    <w:rsid w:val="00E6050B"/>
    <w:rsid w:val="00E61CA7"/>
    <w:rsid w:val="00E63018"/>
    <w:rsid w:val="00E636BD"/>
    <w:rsid w:val="00E65F15"/>
    <w:rsid w:val="00E7100F"/>
    <w:rsid w:val="00E73459"/>
    <w:rsid w:val="00E74AFF"/>
    <w:rsid w:val="00E77D99"/>
    <w:rsid w:val="00E82231"/>
    <w:rsid w:val="00E861E1"/>
    <w:rsid w:val="00E9461B"/>
    <w:rsid w:val="00E9468F"/>
    <w:rsid w:val="00E95FEA"/>
    <w:rsid w:val="00E97139"/>
    <w:rsid w:val="00EA68EA"/>
    <w:rsid w:val="00EB0AAA"/>
    <w:rsid w:val="00EB5829"/>
    <w:rsid w:val="00EB5968"/>
    <w:rsid w:val="00EB5ABD"/>
    <w:rsid w:val="00EC5081"/>
    <w:rsid w:val="00ED1C52"/>
    <w:rsid w:val="00ED2FBA"/>
    <w:rsid w:val="00ED404F"/>
    <w:rsid w:val="00EE0315"/>
    <w:rsid w:val="00EE6BC1"/>
    <w:rsid w:val="00EE7666"/>
    <w:rsid w:val="00EF4001"/>
    <w:rsid w:val="00EF7080"/>
    <w:rsid w:val="00F017DE"/>
    <w:rsid w:val="00F037A2"/>
    <w:rsid w:val="00F128CD"/>
    <w:rsid w:val="00F2335D"/>
    <w:rsid w:val="00F2374A"/>
    <w:rsid w:val="00F23E3D"/>
    <w:rsid w:val="00F24F2E"/>
    <w:rsid w:val="00F2662A"/>
    <w:rsid w:val="00F352D0"/>
    <w:rsid w:val="00F3633F"/>
    <w:rsid w:val="00F36B14"/>
    <w:rsid w:val="00F402E0"/>
    <w:rsid w:val="00F4267C"/>
    <w:rsid w:val="00F42692"/>
    <w:rsid w:val="00F65188"/>
    <w:rsid w:val="00F74F56"/>
    <w:rsid w:val="00F80925"/>
    <w:rsid w:val="00F8554F"/>
    <w:rsid w:val="00F87C39"/>
    <w:rsid w:val="00F90FBA"/>
    <w:rsid w:val="00F9276C"/>
    <w:rsid w:val="00FA468B"/>
    <w:rsid w:val="00FA47D3"/>
    <w:rsid w:val="00FA544D"/>
    <w:rsid w:val="00FA57B2"/>
    <w:rsid w:val="00FA7D3F"/>
    <w:rsid w:val="00FB2251"/>
    <w:rsid w:val="00FC1520"/>
    <w:rsid w:val="00FC79A1"/>
    <w:rsid w:val="00FD112A"/>
    <w:rsid w:val="00FD11A4"/>
    <w:rsid w:val="00FD22AF"/>
    <w:rsid w:val="00FD29E9"/>
    <w:rsid w:val="00FD3722"/>
    <w:rsid w:val="00FE08A0"/>
    <w:rsid w:val="00FE427F"/>
    <w:rsid w:val="00FE5274"/>
    <w:rsid w:val="00FF2623"/>
    <w:rsid w:val="00FF79C2"/>
    <w:rsid w:val="0BA515CC"/>
    <w:rsid w:val="5E31412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red"/>
    </o:shapedefaults>
    <o:shapelayout v:ext="edit">
      <o:idmap v:ext="edit" data="1"/>
    </o:shapelayout>
  </w:shapeDefaults>
  <w:decimalSymbol w:val=","/>
  <w:listSeparator w:val=";"/>
  <w14:docId w14:val="0B7BA462"/>
  <w15:chartTrackingRefBased/>
  <w15:docId w15:val="{65BC2254-E626-4148-8322-C040EBF2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eastAsia="it-IT"/>
    </w:rPr>
  </w:style>
  <w:style w:type="paragraph" w:styleId="Titolo1">
    <w:name w:val="heading 1"/>
    <w:basedOn w:val="Normale"/>
    <w:next w:val="Normale"/>
    <w:qFormat/>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link w:val="Titolo2Carattere"/>
    <w:uiPriority w:val="99"/>
    <w:qFormat/>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link w:val="Titolo3Carattere"/>
    <w:uiPriority w:val="99"/>
    <w:qFormat/>
    <w:pPr>
      <w:keepNext/>
      <w:spacing w:before="120"/>
      <w:jc w:val="center"/>
      <w:outlineLvl w:val="2"/>
    </w:pPr>
    <w:rPr>
      <w:rFonts w:ascii="Univers (W1)" w:hAnsi="Univers (W1)"/>
      <w:b/>
      <w:sz w:val="24"/>
    </w:rPr>
  </w:style>
  <w:style w:type="paragraph" w:styleId="Titolo4">
    <w:name w:val="heading 4"/>
    <w:basedOn w:val="Normale"/>
    <w:next w:val="Normale"/>
    <w:qFormat/>
    <w:pPr>
      <w:keepNext/>
      <w:jc w:val="center"/>
      <w:outlineLvl w:val="3"/>
    </w:pPr>
    <w:rPr>
      <w:bCs/>
      <w:sz w:val="24"/>
    </w:rPr>
  </w:style>
  <w:style w:type="paragraph" w:styleId="Titolo5">
    <w:name w:val="heading 5"/>
    <w:basedOn w:val="Normale"/>
    <w:next w:val="Normale"/>
    <w:link w:val="Titolo5Carattere"/>
    <w:uiPriority w:val="99"/>
    <w:qFormat/>
    <w:rsid w:val="00574889"/>
    <w:pPr>
      <w:spacing w:before="240" w:after="60"/>
      <w:outlineLvl w:val="4"/>
    </w:pPr>
    <w:rPr>
      <w:b/>
      <w:bCs/>
      <w:i/>
      <w:iCs/>
      <w:sz w:val="26"/>
      <w:szCs w:val="26"/>
    </w:rPr>
  </w:style>
  <w:style w:type="paragraph" w:styleId="Titolo6">
    <w:name w:val="heading 6"/>
    <w:basedOn w:val="Normale"/>
    <w:next w:val="Normale"/>
    <w:qFormat/>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spacing w:before="120" w:line="480" w:lineRule="auto"/>
      <w:jc w:val="both"/>
    </w:pPr>
    <w:rPr>
      <w:rFonts w:ascii="Univers (W1)" w:hAnsi="Univers (W1)"/>
      <w:sz w:val="22"/>
    </w:rPr>
  </w:style>
  <w:style w:type="paragraph" w:styleId="Didascalia">
    <w:name w:val="caption"/>
    <w:basedOn w:val="Normale"/>
    <w:next w:val="Normale"/>
    <w:qFormat/>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2">
    <w:name w:val="Body Text 2"/>
    <w:basedOn w:val="Normale"/>
    <w:link w:val="Corpodeltesto2Carattere"/>
    <w:uiPriority w:val="99"/>
    <w:rPr>
      <w:b/>
      <w:bCs/>
      <w:sz w:val="18"/>
      <w:szCs w:val="24"/>
    </w:rPr>
  </w:style>
  <w:style w:type="character" w:styleId="Numeropagina">
    <w:name w:val="page number"/>
    <w:basedOn w:val="Carpredefinitoparagrafo"/>
  </w:style>
  <w:style w:type="character" w:styleId="Collegamentoipertestuale">
    <w:name w:val="Hyperlink"/>
    <w:uiPriority w:val="99"/>
    <w:rPr>
      <w:color w:val="0000FF"/>
      <w:u w:val="single"/>
    </w:rPr>
  </w:style>
  <w:style w:type="character" w:customStyle="1" w:styleId="IntestazioneCarattere">
    <w:name w:val="Intestazione Carattere"/>
    <w:link w:val="Intestazione"/>
    <w:uiPriority w:val="99"/>
    <w:locked/>
    <w:rsid w:val="003E4530"/>
    <w:rPr>
      <w:lang w:val="it-IT" w:eastAsia="it-IT" w:bidi="ar-SA"/>
    </w:rPr>
  </w:style>
  <w:style w:type="character" w:customStyle="1" w:styleId="PidipaginaCarattere">
    <w:name w:val="Piè di pagina Carattere"/>
    <w:link w:val="Pidipagina"/>
    <w:uiPriority w:val="99"/>
    <w:locked/>
    <w:rsid w:val="003E4530"/>
    <w:rPr>
      <w:lang w:val="it-IT" w:eastAsia="it-IT" w:bidi="ar-SA"/>
    </w:rPr>
  </w:style>
  <w:style w:type="character" w:customStyle="1" w:styleId="HeaderChar">
    <w:name w:val="Header Char"/>
    <w:locked/>
    <w:rsid w:val="006A2AB6"/>
    <w:rPr>
      <w:lang w:val="it-IT" w:eastAsia="it-IT" w:bidi="ar-SA"/>
    </w:rPr>
  </w:style>
  <w:style w:type="paragraph" w:styleId="Rientrocorpodeltesto">
    <w:name w:val="Body Text Indent"/>
    <w:basedOn w:val="Normale"/>
    <w:rsid w:val="00574889"/>
    <w:pPr>
      <w:spacing w:after="120"/>
      <w:ind w:left="283"/>
    </w:pPr>
  </w:style>
  <w:style w:type="paragraph" w:styleId="Testofumetto">
    <w:name w:val="Balloon Text"/>
    <w:basedOn w:val="Normale"/>
    <w:link w:val="TestofumettoCarattere"/>
    <w:uiPriority w:val="99"/>
    <w:rsid w:val="00DB0145"/>
    <w:rPr>
      <w:rFonts w:ascii="Segoe UI" w:hAnsi="Segoe UI" w:cs="Segoe UI"/>
      <w:sz w:val="18"/>
      <w:szCs w:val="18"/>
    </w:rPr>
  </w:style>
  <w:style w:type="character" w:customStyle="1" w:styleId="TestofumettoCarattere">
    <w:name w:val="Testo fumetto Carattere"/>
    <w:link w:val="Testofumetto"/>
    <w:uiPriority w:val="99"/>
    <w:rsid w:val="00DB0145"/>
    <w:rPr>
      <w:rFonts w:ascii="Segoe UI" w:hAnsi="Segoe UI" w:cs="Segoe UI"/>
      <w:sz w:val="18"/>
      <w:szCs w:val="18"/>
    </w:rPr>
  </w:style>
  <w:style w:type="character" w:customStyle="1" w:styleId="st">
    <w:name w:val="st"/>
    <w:rsid w:val="00550ECB"/>
  </w:style>
  <w:style w:type="character" w:styleId="Enfasicorsivo">
    <w:name w:val="Emphasis"/>
    <w:uiPriority w:val="20"/>
    <w:qFormat/>
    <w:rsid w:val="00550ECB"/>
    <w:rPr>
      <w:i/>
      <w:iCs/>
    </w:rPr>
  </w:style>
  <w:style w:type="paragraph" w:styleId="Titolo">
    <w:name w:val="Title"/>
    <w:basedOn w:val="Normale"/>
    <w:next w:val="Normale"/>
    <w:link w:val="TitoloCarattere"/>
    <w:qFormat/>
    <w:rsid w:val="001F40A4"/>
    <w:pPr>
      <w:spacing w:before="240" w:after="60"/>
      <w:jc w:val="center"/>
      <w:outlineLvl w:val="0"/>
    </w:pPr>
    <w:rPr>
      <w:rFonts w:ascii="Calibri Light" w:hAnsi="Calibri Light"/>
      <w:b/>
      <w:bCs/>
      <w:kern w:val="28"/>
      <w:sz w:val="32"/>
      <w:szCs w:val="32"/>
    </w:rPr>
  </w:style>
  <w:style w:type="character" w:customStyle="1" w:styleId="TitoloCarattere">
    <w:name w:val="Titolo Carattere"/>
    <w:link w:val="Titolo"/>
    <w:rsid w:val="001F40A4"/>
    <w:rPr>
      <w:rFonts w:ascii="Calibri Light" w:eastAsia="Times New Roman" w:hAnsi="Calibri Light" w:cs="Times New Roman"/>
      <w:b/>
      <w:bCs/>
      <w:kern w:val="28"/>
      <w:sz w:val="32"/>
      <w:szCs w:val="32"/>
    </w:rPr>
  </w:style>
  <w:style w:type="character" w:styleId="Enfasigrassetto">
    <w:name w:val="Strong"/>
    <w:qFormat/>
    <w:rsid w:val="001F40A4"/>
    <w:rPr>
      <w:b/>
      <w:bCs/>
    </w:rPr>
  </w:style>
  <w:style w:type="paragraph" w:customStyle="1" w:styleId="TESTOPROPOSTA">
    <w:name w:val="TESTOPROPOSTA"/>
    <w:rsid w:val="00A52897"/>
    <w:pPr>
      <w:suppressAutoHyphens/>
      <w:spacing w:line="360" w:lineRule="auto"/>
      <w:ind w:right="454"/>
      <w:jc w:val="both"/>
    </w:pPr>
    <w:rPr>
      <w:rFonts w:eastAsia="Arial"/>
      <w:sz w:val="24"/>
      <w:lang w:eastAsia="ar-SA"/>
    </w:rPr>
  </w:style>
  <w:style w:type="paragraph" w:customStyle="1" w:styleId="Predefinito">
    <w:name w:val="Predefinito"/>
    <w:rsid w:val="00A52897"/>
    <w:pPr>
      <w:widowControl w:val="0"/>
      <w:autoSpaceDN w:val="0"/>
      <w:adjustRightInd w:val="0"/>
    </w:pPr>
    <w:rPr>
      <w:lang w:eastAsia="en-US"/>
    </w:rPr>
  </w:style>
  <w:style w:type="paragraph" w:styleId="Paragrafoelenco">
    <w:name w:val="List Paragraph"/>
    <w:basedOn w:val="Predefinito"/>
    <w:uiPriority w:val="34"/>
    <w:qFormat/>
    <w:rsid w:val="00A52897"/>
    <w:pPr>
      <w:ind w:left="708"/>
    </w:pPr>
  </w:style>
  <w:style w:type="paragraph" w:customStyle="1" w:styleId="firma">
    <w:name w:val="firma"/>
    <w:basedOn w:val="Normale"/>
    <w:link w:val="firmaCarattere"/>
    <w:qFormat/>
    <w:rsid w:val="00A52897"/>
    <w:pPr>
      <w:widowControl w:val="0"/>
      <w:ind w:left="5670"/>
      <w:jc w:val="center"/>
    </w:pPr>
    <w:rPr>
      <w:rFonts w:ascii="Arial" w:hAnsi="Arial" w:cs="Arial"/>
      <w:iCs/>
      <w:sz w:val="24"/>
      <w:szCs w:val="24"/>
      <w:lang w:eastAsia="en-US"/>
    </w:rPr>
  </w:style>
  <w:style w:type="paragraph" w:customStyle="1" w:styleId="indicazionifirma">
    <w:name w:val="indicazioni firma"/>
    <w:basedOn w:val="Normale"/>
    <w:link w:val="indicazionifirmaCarattere"/>
    <w:qFormat/>
    <w:rsid w:val="00A52897"/>
    <w:pPr>
      <w:widowControl w:val="0"/>
      <w:ind w:left="5670"/>
      <w:jc w:val="center"/>
    </w:pPr>
    <w:rPr>
      <w:rFonts w:ascii="Arial" w:hAnsi="Arial" w:cs="Arial"/>
      <w:i/>
      <w:iCs/>
      <w:sz w:val="24"/>
      <w:szCs w:val="24"/>
      <w:lang w:eastAsia="en-US"/>
    </w:rPr>
  </w:style>
  <w:style w:type="character" w:customStyle="1" w:styleId="firmaCarattere">
    <w:name w:val="firma Carattere"/>
    <w:link w:val="firma"/>
    <w:rsid w:val="00A52897"/>
    <w:rPr>
      <w:rFonts w:ascii="Arial" w:hAnsi="Arial" w:cs="Arial"/>
      <w:iCs/>
      <w:sz w:val="24"/>
      <w:szCs w:val="24"/>
      <w:lang w:eastAsia="en-US"/>
    </w:rPr>
  </w:style>
  <w:style w:type="character" w:customStyle="1" w:styleId="indicazionifirmaCarattere">
    <w:name w:val="indicazioni firma Carattere"/>
    <w:link w:val="indicazionifirma"/>
    <w:rsid w:val="00A52897"/>
    <w:rPr>
      <w:rFonts w:ascii="Arial" w:hAnsi="Arial" w:cs="Arial"/>
      <w:i/>
      <w:iCs/>
      <w:sz w:val="24"/>
      <w:szCs w:val="24"/>
      <w:lang w:eastAsia="en-US"/>
    </w:rPr>
  </w:style>
  <w:style w:type="paragraph" w:customStyle="1" w:styleId="Default">
    <w:name w:val="Default"/>
    <w:rsid w:val="00A52897"/>
    <w:pPr>
      <w:autoSpaceDE w:val="0"/>
      <w:autoSpaceDN w:val="0"/>
      <w:adjustRightInd w:val="0"/>
    </w:pPr>
    <w:rPr>
      <w:rFonts w:eastAsia="Calibri"/>
      <w:color w:val="000000"/>
      <w:sz w:val="24"/>
      <w:szCs w:val="24"/>
      <w:lang w:eastAsia="en-US"/>
    </w:rPr>
  </w:style>
  <w:style w:type="paragraph" w:customStyle="1" w:styleId="Stile1">
    <w:name w:val="Stile1"/>
    <w:basedOn w:val="Normale"/>
    <w:rsid w:val="00A52897"/>
    <w:pPr>
      <w:jc w:val="both"/>
    </w:pPr>
    <w:rPr>
      <w:rFonts w:ascii="New York" w:hAnsi="New York"/>
      <w:sz w:val="24"/>
    </w:rPr>
  </w:style>
  <w:style w:type="character" w:customStyle="1" w:styleId="Titolo2Carattere">
    <w:name w:val="Titolo 2 Carattere"/>
    <w:link w:val="Titolo2"/>
    <w:uiPriority w:val="99"/>
    <w:rsid w:val="00A52897"/>
    <w:rPr>
      <w:rFonts w:ascii="AdLib BT" w:hAnsi="AdLib BT"/>
      <w:b/>
      <w:i/>
      <w:sz w:val="40"/>
    </w:rPr>
  </w:style>
  <w:style w:type="character" w:customStyle="1" w:styleId="Titolo3Carattere">
    <w:name w:val="Titolo 3 Carattere"/>
    <w:link w:val="Titolo3"/>
    <w:uiPriority w:val="99"/>
    <w:rsid w:val="00A52897"/>
    <w:rPr>
      <w:rFonts w:ascii="Univers (W1)" w:hAnsi="Univers (W1)"/>
      <w:b/>
      <w:sz w:val="24"/>
    </w:rPr>
  </w:style>
  <w:style w:type="character" w:customStyle="1" w:styleId="Titolo5Carattere">
    <w:name w:val="Titolo 5 Carattere"/>
    <w:link w:val="Titolo5"/>
    <w:uiPriority w:val="99"/>
    <w:rsid w:val="00A52897"/>
    <w:rPr>
      <w:b/>
      <w:bCs/>
      <w:i/>
      <w:iCs/>
      <w:sz w:val="26"/>
      <w:szCs w:val="26"/>
    </w:rPr>
  </w:style>
  <w:style w:type="character" w:customStyle="1" w:styleId="Corpodeltesto2Carattere">
    <w:name w:val="Corpo del testo 2 Carattere"/>
    <w:link w:val="Corpodeltesto2"/>
    <w:uiPriority w:val="99"/>
    <w:rsid w:val="00A52897"/>
    <w:rPr>
      <w:b/>
      <w:bCs/>
      <w:sz w:val="18"/>
      <w:szCs w:val="24"/>
    </w:rPr>
  </w:style>
  <w:style w:type="paragraph" w:styleId="Corpotesto">
    <w:name w:val="Body Text"/>
    <w:basedOn w:val="Normale"/>
    <w:link w:val="CorpotestoCarattere"/>
    <w:uiPriority w:val="99"/>
    <w:rsid w:val="00A52897"/>
    <w:pPr>
      <w:jc w:val="both"/>
    </w:pPr>
    <w:rPr>
      <w:rFonts w:ascii="Arial" w:hAnsi="Arial" w:cs="Arial"/>
      <w:sz w:val="24"/>
      <w:szCs w:val="24"/>
    </w:rPr>
  </w:style>
  <w:style w:type="character" w:customStyle="1" w:styleId="CorpotestoCarattere">
    <w:name w:val="Corpo testo Carattere"/>
    <w:link w:val="Corpotesto"/>
    <w:uiPriority w:val="99"/>
    <w:rsid w:val="00A52897"/>
    <w:rPr>
      <w:rFonts w:ascii="Arial" w:hAnsi="Arial" w:cs="Arial"/>
      <w:sz w:val="24"/>
      <w:szCs w:val="24"/>
    </w:rPr>
  </w:style>
  <w:style w:type="paragraph" w:styleId="Corpodeltesto3">
    <w:name w:val="Body Text 3"/>
    <w:basedOn w:val="Normale"/>
    <w:link w:val="Corpodeltesto3Carattere"/>
    <w:uiPriority w:val="99"/>
    <w:rsid w:val="00A52897"/>
    <w:pPr>
      <w:jc w:val="both"/>
    </w:pPr>
  </w:style>
  <w:style w:type="character" w:customStyle="1" w:styleId="Corpodeltesto3Carattere">
    <w:name w:val="Corpo del testo 3 Carattere"/>
    <w:basedOn w:val="Carpredefinitoparagrafo"/>
    <w:link w:val="Corpodeltesto3"/>
    <w:uiPriority w:val="99"/>
    <w:rsid w:val="00A52897"/>
  </w:style>
  <w:style w:type="character" w:styleId="Rimandocommento">
    <w:name w:val="annotation reference"/>
    <w:uiPriority w:val="99"/>
    <w:unhideWhenUsed/>
    <w:rsid w:val="00A52897"/>
    <w:rPr>
      <w:sz w:val="16"/>
      <w:szCs w:val="16"/>
    </w:rPr>
  </w:style>
  <w:style w:type="paragraph" w:styleId="Testocommento">
    <w:name w:val="annotation text"/>
    <w:basedOn w:val="Normale"/>
    <w:link w:val="TestocommentoCarattere"/>
    <w:uiPriority w:val="99"/>
    <w:unhideWhenUsed/>
    <w:rsid w:val="00A52897"/>
    <w:pPr>
      <w:spacing w:after="160"/>
    </w:pPr>
    <w:rPr>
      <w:rFonts w:ascii="Calibri" w:eastAsia="Calibri" w:hAnsi="Calibri"/>
      <w:lang w:eastAsia="en-US"/>
    </w:rPr>
  </w:style>
  <w:style w:type="character" w:customStyle="1" w:styleId="TestocommentoCarattere">
    <w:name w:val="Testo commento Carattere"/>
    <w:link w:val="Testocommento"/>
    <w:uiPriority w:val="99"/>
    <w:rsid w:val="00A52897"/>
    <w:rPr>
      <w:rFonts w:ascii="Calibri" w:eastAsia="Calibri" w:hAnsi="Calibri"/>
      <w:lang w:eastAsia="en-US"/>
    </w:rPr>
  </w:style>
  <w:style w:type="paragraph" w:styleId="Soggettocommento">
    <w:name w:val="annotation subject"/>
    <w:basedOn w:val="Testocommento"/>
    <w:next w:val="Testocommento"/>
    <w:link w:val="SoggettocommentoCarattere"/>
    <w:uiPriority w:val="99"/>
    <w:unhideWhenUsed/>
    <w:rsid w:val="00A52897"/>
    <w:rPr>
      <w:b/>
      <w:bCs/>
    </w:rPr>
  </w:style>
  <w:style w:type="character" w:customStyle="1" w:styleId="SoggettocommentoCarattere">
    <w:name w:val="Soggetto commento Carattere"/>
    <w:link w:val="Soggettocommento"/>
    <w:uiPriority w:val="99"/>
    <w:rsid w:val="00A52897"/>
    <w:rPr>
      <w:rFonts w:ascii="Calibri" w:eastAsia="Calibri" w:hAnsi="Calibri"/>
      <w:b/>
      <w:bCs/>
      <w:lang w:eastAsia="en-US"/>
    </w:rPr>
  </w:style>
  <w:style w:type="paragraph" w:customStyle="1" w:styleId="provvr0">
    <w:name w:val="provv_r0"/>
    <w:basedOn w:val="Normale"/>
    <w:rsid w:val="00A52897"/>
    <w:pPr>
      <w:spacing w:before="100" w:beforeAutospacing="1" w:after="100" w:afterAutospacing="1"/>
    </w:pPr>
    <w:rPr>
      <w:sz w:val="24"/>
      <w:szCs w:val="24"/>
    </w:rPr>
  </w:style>
  <w:style w:type="character" w:customStyle="1" w:styleId="linkneltesto">
    <w:name w:val="link_nel_testo"/>
    <w:rsid w:val="00A52897"/>
  </w:style>
  <w:style w:type="table" w:styleId="Grigliatabella">
    <w:name w:val="Table Grid"/>
    <w:basedOn w:val="Tabellanormale"/>
    <w:uiPriority w:val="39"/>
    <w:rsid w:val="00A528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uiPriority w:val="99"/>
    <w:semiHidden/>
    <w:rsid w:val="00A52897"/>
    <w:rPr>
      <w:color w:val="808080"/>
    </w:rPr>
  </w:style>
  <w:style w:type="paragraph" w:styleId="NormaleWeb">
    <w:name w:val="Normal (Web)"/>
    <w:basedOn w:val="Normale"/>
    <w:rsid w:val="00A52897"/>
    <w:pPr>
      <w:suppressAutoHyphens/>
      <w:autoSpaceDN w:val="0"/>
      <w:textAlignment w:val="baseline"/>
    </w:pPr>
    <w:rPr>
      <w:rFonts w:ascii="Calibri" w:eastAsia="Calibri" w:hAnsi="Calibri" w:cs="Calibri"/>
      <w:sz w:val="22"/>
      <w:szCs w:val="22"/>
    </w:rPr>
  </w:style>
  <w:style w:type="character" w:styleId="Collegamentovisitato">
    <w:name w:val="FollowedHyperlink"/>
    <w:uiPriority w:val="99"/>
    <w:unhideWhenUsed/>
    <w:rsid w:val="00A52897"/>
    <w:rPr>
      <w:color w:val="954F72"/>
      <w:u w:val="single"/>
    </w:rPr>
  </w:style>
  <w:style w:type="character" w:styleId="Enfasiintensa">
    <w:name w:val="Intense Emphasis"/>
    <w:uiPriority w:val="21"/>
    <w:qFormat/>
    <w:rsid w:val="007246E7"/>
    <w:rPr>
      <w:i/>
      <w:iCs/>
      <w:color w:val="5B9BD5"/>
    </w:rPr>
  </w:style>
  <w:style w:type="paragraph" w:styleId="Nessunaspaziatura">
    <w:name w:val="No Spacing"/>
    <w:uiPriority w:val="1"/>
    <w:qFormat/>
    <w:rsid w:val="007246E7"/>
    <w:rPr>
      <w:lang w:eastAsia="it-IT"/>
    </w:rPr>
  </w:style>
  <w:style w:type="character" w:styleId="Enfasidelicata">
    <w:name w:val="Subtle Emphasis"/>
    <w:uiPriority w:val="19"/>
    <w:qFormat/>
    <w:rsid w:val="007246E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9323">
      <w:bodyDiv w:val="1"/>
      <w:marLeft w:val="0"/>
      <w:marRight w:val="0"/>
      <w:marTop w:val="0"/>
      <w:marBottom w:val="0"/>
      <w:divBdr>
        <w:top w:val="none" w:sz="0" w:space="0" w:color="auto"/>
        <w:left w:val="none" w:sz="0" w:space="0" w:color="auto"/>
        <w:bottom w:val="none" w:sz="0" w:space="0" w:color="auto"/>
        <w:right w:val="none" w:sz="0" w:space="0" w:color="auto"/>
      </w:divBdr>
    </w:div>
    <w:div w:id="1065225130">
      <w:bodyDiv w:val="1"/>
      <w:marLeft w:val="0"/>
      <w:marRight w:val="0"/>
      <w:marTop w:val="0"/>
      <w:marBottom w:val="0"/>
      <w:divBdr>
        <w:top w:val="none" w:sz="0" w:space="0" w:color="auto"/>
        <w:left w:val="none" w:sz="0" w:space="0" w:color="auto"/>
        <w:bottom w:val="none" w:sz="0" w:space="0" w:color="auto"/>
        <w:right w:val="none" w:sz="0" w:space="0" w:color="auto"/>
      </w:divBdr>
    </w:div>
    <w:div w:id="1893534918">
      <w:bodyDiv w:val="1"/>
      <w:marLeft w:val="0"/>
      <w:marRight w:val="0"/>
      <w:marTop w:val="0"/>
      <w:marBottom w:val="0"/>
      <w:divBdr>
        <w:top w:val="none" w:sz="0" w:space="0" w:color="auto"/>
        <w:left w:val="none" w:sz="0" w:space="0" w:color="auto"/>
        <w:bottom w:val="none" w:sz="0" w:space="0" w:color="auto"/>
        <w:right w:val="none" w:sz="0" w:space="0" w:color="auto"/>
      </w:divBdr>
    </w:div>
    <w:div w:id="20416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874950ART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d01.leggiditalia.it/cgi-bin/FulShow?TIPO=5&amp;NOTXT=1&amp;KEY=01LX0000108587"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istruzioneformazionelavoro.marche.it" TargetMode="External"/><Relationship Id="rId2" Type="http://schemas.openxmlformats.org/officeDocument/2006/relationships/hyperlink" Target="mailto:centroimpiegopesaro@regione.marche.it" TargetMode="External"/><Relationship Id="rId1" Type="http://schemas.openxmlformats.org/officeDocument/2006/relationships/hyperlink" Target="mailto:regione.marche.centroimpiegofano@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ERANDINI_C\Desktop\15%20marzo\14MARZO2017\ANDREANI%20CIOF%20PESARO%20area%20Lavo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8A08B-1FB6-4973-A63E-FFED68A2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ANDREANI CIOF PESARO area Lavoro.dot</Template>
  <TotalTime>1</TotalTime>
  <Pages>7</Pages>
  <Words>2867</Words>
  <Characters>16345</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MODELLO LETTERA BASE 0</vt:lpstr>
    </vt:vector>
  </TitlesOfParts>
  <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BASE 0</dc:title>
  <dc:subject/>
  <dc:creator>SPERANDINI_C</dc:creator>
  <cp:keywords/>
  <dc:description/>
  <cp:lastModifiedBy>Paola Diotallevi</cp:lastModifiedBy>
  <cp:revision>2</cp:revision>
  <cp:lastPrinted>2021-02-04T11:41:00Z</cp:lastPrinted>
  <dcterms:created xsi:type="dcterms:W3CDTF">2021-02-10T12:57:00Z</dcterms:created>
  <dcterms:modified xsi:type="dcterms:W3CDTF">2021-02-10T12:57:00Z</dcterms:modified>
</cp:coreProperties>
</file>